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E6F8" w14:textId="017D6C7A" w:rsidR="001D7A81" w:rsidRPr="00846679" w:rsidRDefault="00E62BA7" w:rsidP="00E62BA7">
      <w:pPr>
        <w:pStyle w:val="Overskrift2"/>
        <w:spacing w:before="0" w:line="240" w:lineRule="auto"/>
      </w:pPr>
      <w:r w:rsidRPr="00E62BA7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70446" wp14:editId="6F35CF3C">
                <wp:simplePos x="0" y="0"/>
                <wp:positionH relativeFrom="margin">
                  <wp:align>right</wp:align>
                </wp:positionH>
                <wp:positionV relativeFrom="paragraph">
                  <wp:posOffset>298</wp:posOffset>
                </wp:positionV>
                <wp:extent cx="2229485" cy="382270"/>
                <wp:effectExtent l="0" t="0" r="18415" b="177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EC59" w14:textId="36F14FDD" w:rsidR="00E62BA7" w:rsidRPr="00E62BA7" w:rsidRDefault="00E62BA7" w:rsidP="00E62BA7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2BA7">
                              <w:rPr>
                                <w:sz w:val="16"/>
                                <w:szCs w:val="16"/>
                              </w:rPr>
                              <w:t xml:space="preserve">SSA </w:t>
                            </w:r>
                          </w:p>
                          <w:p w14:paraId="5A4E13F2" w14:textId="73E34DFF" w:rsidR="00E62BA7" w:rsidRPr="00E62BA7" w:rsidRDefault="00E62BA7" w:rsidP="00E62BA7">
                            <w:pPr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2BA7">
                              <w:rPr>
                                <w:sz w:val="16"/>
                                <w:szCs w:val="16"/>
                              </w:rPr>
                              <w:t xml:space="preserve">Søger </w:t>
                            </w:r>
                            <w:r w:rsidR="00BD348E">
                              <w:rPr>
                                <w:sz w:val="16"/>
                                <w:szCs w:val="16"/>
                              </w:rPr>
                              <w:t xml:space="preserve">som aktivitetsmedarbejder på </w:t>
                            </w:r>
                            <w:r w:rsidRPr="00E62BA7">
                              <w:rPr>
                                <w:sz w:val="16"/>
                                <w:szCs w:val="16"/>
                              </w:rPr>
                              <w:t>seniorcenter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7044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4.35pt;margin-top:0;width:175.55pt;height:3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">
                <v:textbox>
                  <w:txbxContent>
                    <w:p w14:paraId="3D6EEC59" w14:textId="36F14FDD" w:rsidR="00E62BA7" w:rsidRPr="00E62BA7" w:rsidRDefault="00E62BA7" w:rsidP="00E62BA7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E62BA7">
                        <w:rPr>
                          <w:sz w:val="16"/>
                          <w:szCs w:val="16"/>
                        </w:rPr>
                        <w:t xml:space="preserve">SSA </w:t>
                      </w:r>
                    </w:p>
                    <w:p w14:paraId="5A4E13F2" w14:textId="73E34DFF" w:rsidR="00E62BA7" w:rsidRPr="00E62BA7" w:rsidRDefault="00E62BA7" w:rsidP="00E62BA7">
                      <w:pPr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E62BA7">
                        <w:rPr>
                          <w:sz w:val="16"/>
                          <w:szCs w:val="16"/>
                        </w:rPr>
                        <w:t xml:space="preserve">Søger </w:t>
                      </w:r>
                      <w:r w:rsidR="00BD348E">
                        <w:rPr>
                          <w:sz w:val="16"/>
                          <w:szCs w:val="16"/>
                        </w:rPr>
                        <w:t xml:space="preserve">som aktivitetsmedarbejder på </w:t>
                      </w:r>
                      <w:r w:rsidRPr="00E62BA7">
                        <w:rPr>
                          <w:sz w:val="16"/>
                          <w:szCs w:val="16"/>
                        </w:rPr>
                        <w:t>seniorcenter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A81" w:rsidRPr="00846679">
        <w:t>Personlige oplysninger</w:t>
      </w:r>
    </w:p>
    <w:p w14:paraId="249A7B02" w14:textId="3FC304F4" w:rsidR="001D7A81" w:rsidRPr="00E62BA7" w:rsidRDefault="001D7A81" w:rsidP="006619AA">
      <w:pPr>
        <w:pStyle w:val="Indryk2"/>
      </w:pPr>
      <w:r w:rsidRPr="00E62BA7">
        <w:t>Navn:</w:t>
      </w:r>
      <w:r w:rsidRPr="00E62BA7">
        <w:tab/>
      </w:r>
      <w:sdt>
        <w:sdtPr>
          <w:alias w:val="Skriv navn"/>
          <w:tag w:val="Skriv navn"/>
          <w:id w:val="6340343"/>
          <w:placeholder>
            <w:docPart w:val="3CC66106757942AD89F01EA800E57EB8"/>
          </w:placeholder>
        </w:sdtPr>
        <w:sdtEndPr/>
        <w:sdtContent>
          <w:r w:rsidRPr="00E62BA7">
            <w:t>A</w:t>
          </w:r>
          <w:r w:rsidR="00B20056">
            <w:t>ida</w:t>
          </w:r>
          <w:r w:rsidRPr="00E62BA7">
            <w:t xml:space="preserve"> </w:t>
          </w:r>
          <w:r w:rsidR="00B20056">
            <w:t>Kemal</w:t>
          </w:r>
        </w:sdtContent>
      </w:sdt>
    </w:p>
    <w:p w14:paraId="556DB712" w14:textId="0FE59EAD" w:rsidR="001D7A81" w:rsidRPr="00E62BA7" w:rsidRDefault="001D7A81" w:rsidP="006619AA">
      <w:pPr>
        <w:pStyle w:val="Indryk2"/>
      </w:pPr>
      <w:r w:rsidRPr="00E62BA7">
        <w:t>Adresse:</w:t>
      </w:r>
      <w:r w:rsidRPr="00E62BA7">
        <w:tab/>
      </w:r>
      <w:sdt>
        <w:sdtPr>
          <w:alias w:val="Skriv gade og nr."/>
          <w:tag w:val="Skriv gade og nr."/>
          <w:id w:val="-576359449"/>
          <w:placeholder>
            <w:docPart w:val="3535F3BAE3024212821ED23AA911037B"/>
          </w:placeholder>
          <w:text/>
        </w:sdtPr>
        <w:sdtEndPr/>
        <w:sdtContent>
          <w:r w:rsidR="003A5E61">
            <w:t>Nørregade</w:t>
          </w:r>
          <w:r w:rsidRPr="00E62BA7">
            <w:t xml:space="preserve"> 11</w:t>
          </w:r>
        </w:sdtContent>
      </w:sdt>
      <w:r w:rsidRPr="00E62BA7">
        <w:rPr>
          <w:rStyle w:val="Overskrift2Tegn"/>
          <w:rFonts w:eastAsiaTheme="minorHAnsi" w:cs="Times New Roman"/>
          <w:color w:val="auto"/>
          <w:sz w:val="20"/>
          <w:szCs w:val="20"/>
        </w:rPr>
        <w:tab/>
      </w:r>
    </w:p>
    <w:p w14:paraId="6D1501FB" w14:textId="79B4391F" w:rsidR="001D7A81" w:rsidRPr="00E62BA7" w:rsidRDefault="001D7A81" w:rsidP="006619AA">
      <w:pPr>
        <w:pStyle w:val="Indryk2"/>
      </w:pPr>
      <w:r w:rsidRPr="00E62BA7">
        <w:tab/>
      </w:r>
      <w:sdt>
        <w:sdtPr>
          <w:alias w:val="Skriv postnummer og by"/>
          <w:tag w:val="Skriv postnummer og by"/>
          <w:id w:val="1973714696"/>
          <w:placeholder>
            <w:docPart w:val="97A00705211240E3BD42B3C46234A1EB"/>
          </w:placeholder>
          <w:text/>
        </w:sdtPr>
        <w:sdtEndPr/>
        <w:sdtContent>
          <w:r w:rsidR="00B20056">
            <w:t xml:space="preserve">9876 </w:t>
          </w:r>
          <w:proofErr w:type="spellStart"/>
          <w:r w:rsidR="00B20056">
            <w:t>Storeby</w:t>
          </w:r>
          <w:proofErr w:type="spellEnd"/>
        </w:sdtContent>
      </w:sdt>
    </w:p>
    <w:p w14:paraId="59F9EF38" w14:textId="77777777" w:rsidR="001D7A81" w:rsidRPr="00E62BA7" w:rsidRDefault="001D7A81" w:rsidP="006619AA">
      <w:pPr>
        <w:pStyle w:val="Indryk2"/>
      </w:pPr>
      <w:r w:rsidRPr="00E62BA7">
        <w:t>Tlf.nr.:</w:t>
      </w:r>
      <w:r w:rsidRPr="00E62BA7">
        <w:tab/>
      </w:r>
      <w:sdt>
        <w:sdtPr>
          <w:alias w:val="Skriv tlf. nr."/>
          <w:tag w:val="Skriv tlf. nr."/>
          <w:id w:val="834574984"/>
          <w:placeholder>
            <w:docPart w:val="2C98B8A19D10479698AB1603E40C9B6F"/>
          </w:placeholder>
          <w:text/>
        </w:sdtPr>
        <w:sdtEndPr/>
        <w:sdtContent>
          <w:r w:rsidR="00D029B0" w:rsidRPr="00E62BA7">
            <w:t>12 34 56 78</w:t>
          </w:r>
        </w:sdtContent>
      </w:sdt>
    </w:p>
    <w:p w14:paraId="645B2D0E" w14:textId="5AD02495" w:rsidR="001D7A81" w:rsidRPr="00E62BA7" w:rsidRDefault="001D7A81" w:rsidP="006619AA">
      <w:pPr>
        <w:pStyle w:val="Indryk2"/>
        <w:rPr>
          <w:sz w:val="20"/>
          <w:szCs w:val="20"/>
        </w:rPr>
      </w:pPr>
      <w:r w:rsidRPr="00E62BA7">
        <w:rPr>
          <w:sz w:val="20"/>
          <w:szCs w:val="20"/>
        </w:rPr>
        <w:t>E</w:t>
      </w:r>
      <w:r w:rsidR="00E70BF2">
        <w:rPr>
          <w:sz w:val="20"/>
          <w:szCs w:val="20"/>
        </w:rPr>
        <w:t>-</w:t>
      </w:r>
      <w:r w:rsidRPr="00E62BA7">
        <w:rPr>
          <w:sz w:val="20"/>
          <w:szCs w:val="20"/>
        </w:rPr>
        <w:t>mail:</w:t>
      </w:r>
      <w:r w:rsidRPr="00E62BA7">
        <w:rPr>
          <w:sz w:val="20"/>
          <w:szCs w:val="20"/>
        </w:rPr>
        <w:tab/>
      </w:r>
      <w:sdt>
        <w:sdtPr>
          <w:rPr>
            <w:i/>
            <w:iCs/>
            <w:sz w:val="20"/>
            <w:szCs w:val="20"/>
          </w:rPr>
          <w:alias w:val="Skriv email"/>
          <w:tag w:val="Skriv email"/>
          <w:id w:val="-1896654981"/>
          <w:placeholder>
            <w:docPart w:val="D94FAFECEB794912A78C649BA7F6A07C"/>
          </w:placeholder>
        </w:sdtPr>
        <w:sdtEndPr>
          <w:rPr>
            <w:i w:val="0"/>
            <w:iCs w:val="0"/>
          </w:rPr>
        </w:sdtEndPr>
        <w:sdtContent>
          <w:hyperlink r:id="rId8" w:history="1">
            <w:r w:rsidR="003A5E61" w:rsidRPr="004D62F9">
              <w:rPr>
                <w:rStyle w:val="Hyperlink"/>
                <w:sz w:val="20"/>
                <w:szCs w:val="20"/>
              </w:rPr>
              <w:t>aidakemal@gmail.com</w:t>
            </w:r>
          </w:hyperlink>
        </w:sdtContent>
      </w:sdt>
    </w:p>
    <w:p w14:paraId="18DC59A4" w14:textId="60080B7C" w:rsidR="001D7A81" w:rsidRPr="00E62BA7" w:rsidRDefault="001D7A81" w:rsidP="006619AA">
      <w:pPr>
        <w:pStyle w:val="Indryk2"/>
      </w:pPr>
      <w:r w:rsidRPr="00E62BA7">
        <w:t>Fødselsdato:</w:t>
      </w:r>
      <w:r w:rsidRPr="00E62BA7">
        <w:tab/>
        <w:t>7. maj 19</w:t>
      </w:r>
      <w:r w:rsidR="003A5E61">
        <w:t>65</w:t>
      </w:r>
      <w:r w:rsidR="00E62BA7" w:rsidRPr="00E62BA7">
        <w:t xml:space="preserve"> </w:t>
      </w:r>
    </w:p>
    <w:p w14:paraId="0277C151" w14:textId="5E6486EB" w:rsidR="00E62BA7" w:rsidRDefault="00E62BA7" w:rsidP="00E62BA7">
      <w:pPr>
        <w:pStyle w:val="Overskrift2"/>
        <w:spacing w:before="0" w:line="240" w:lineRule="auto"/>
      </w:pPr>
    </w:p>
    <w:p w14:paraId="5198C7C0" w14:textId="77777777" w:rsidR="00975367" w:rsidRPr="00975367" w:rsidRDefault="00975367" w:rsidP="00975367"/>
    <w:p w14:paraId="58679D1A" w14:textId="018FBDFA" w:rsidR="001D7A81" w:rsidRDefault="001D7A81" w:rsidP="00B20056">
      <w:pPr>
        <w:pStyle w:val="Overskrift2"/>
        <w:shd w:val="clear" w:color="auto" w:fill="DFF0D3" w:themeFill="accent2" w:themeFillTint="33"/>
        <w:spacing w:before="0" w:line="240" w:lineRule="auto"/>
      </w:pPr>
      <w:r w:rsidRPr="00846679">
        <w:t>Resumé</w:t>
      </w:r>
    </w:p>
    <w:p w14:paraId="1A02D4F3" w14:textId="397D008E" w:rsidR="00846679" w:rsidRPr="00846679" w:rsidRDefault="00E62BA7" w:rsidP="00B20056">
      <w:pPr>
        <w:shd w:val="clear" w:color="auto" w:fill="DFF0D3" w:themeFill="accent2" w:themeFillTint="33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Jeg er s</w:t>
      </w:r>
      <w:r w:rsidR="00DB2E88">
        <w:rPr>
          <w:sz w:val="24"/>
          <w:szCs w:val="24"/>
        </w:rPr>
        <w:t xml:space="preserve">ocial- og sundhedsassistent med </w:t>
      </w:r>
      <w:r>
        <w:rPr>
          <w:sz w:val="24"/>
          <w:szCs w:val="24"/>
        </w:rPr>
        <w:t xml:space="preserve">35 års erfaring fra </w:t>
      </w:r>
      <w:r w:rsidR="000B6A41">
        <w:rPr>
          <w:sz w:val="24"/>
          <w:szCs w:val="24"/>
        </w:rPr>
        <w:t xml:space="preserve">det specialiserede </w:t>
      </w:r>
      <w:r>
        <w:rPr>
          <w:sz w:val="24"/>
          <w:szCs w:val="24"/>
        </w:rPr>
        <w:t>ældre</w:t>
      </w:r>
      <w:r w:rsidR="000B6A41">
        <w:rPr>
          <w:sz w:val="24"/>
          <w:szCs w:val="24"/>
        </w:rPr>
        <w:t>o</w:t>
      </w:r>
      <w:r>
        <w:rPr>
          <w:sz w:val="24"/>
          <w:szCs w:val="24"/>
        </w:rPr>
        <w:t xml:space="preserve">mråde. </w:t>
      </w:r>
      <w:r w:rsidR="00975367">
        <w:rPr>
          <w:sz w:val="24"/>
          <w:szCs w:val="24"/>
        </w:rPr>
        <w:t xml:space="preserve">Min erfaring </w:t>
      </w:r>
      <w:r>
        <w:rPr>
          <w:sz w:val="24"/>
          <w:szCs w:val="24"/>
        </w:rPr>
        <w:t xml:space="preserve">betyder, at jeg arbejder selvstændigt, effektivt og empatisk med et højt fagligt niveau. </w:t>
      </w:r>
      <w:r w:rsidR="000B6A41">
        <w:rPr>
          <w:sz w:val="24"/>
          <w:szCs w:val="24"/>
        </w:rPr>
        <w:t xml:space="preserve">Jeg er vant til at tage ansvar og </w:t>
      </w:r>
      <w:r w:rsidR="001E3CBD">
        <w:rPr>
          <w:sz w:val="24"/>
          <w:szCs w:val="24"/>
        </w:rPr>
        <w:t xml:space="preserve">til </w:t>
      </w:r>
      <w:r w:rsidR="000B6A41">
        <w:rPr>
          <w:sz w:val="24"/>
          <w:szCs w:val="24"/>
        </w:rPr>
        <w:t xml:space="preserve">at udvikle nye </w:t>
      </w:r>
      <w:r w:rsidR="00BD348E">
        <w:rPr>
          <w:sz w:val="24"/>
          <w:szCs w:val="24"/>
        </w:rPr>
        <w:t>aktivitets</w:t>
      </w:r>
      <w:r w:rsidR="000B6A41">
        <w:rPr>
          <w:sz w:val="24"/>
          <w:szCs w:val="24"/>
        </w:rPr>
        <w:t xml:space="preserve">tilbud til brugerne. </w:t>
      </w:r>
      <w:r w:rsidR="00B20056">
        <w:rPr>
          <w:sz w:val="24"/>
          <w:szCs w:val="24"/>
        </w:rPr>
        <w:t xml:space="preserve">Mit mål er at </w:t>
      </w:r>
      <w:r w:rsidR="006611B8">
        <w:rPr>
          <w:sz w:val="24"/>
          <w:szCs w:val="24"/>
        </w:rPr>
        <w:t>støtte hver enkelt bruger i at bruge sine kompetencer, sætte ord på sine ønsker og behov og i at udvikle sociale relationer til andre mennesker.</w:t>
      </w:r>
      <w:r w:rsidR="00B20056">
        <w:rPr>
          <w:sz w:val="24"/>
          <w:szCs w:val="24"/>
        </w:rPr>
        <w:t xml:space="preserve"> Jeg l</w:t>
      </w:r>
      <w:r>
        <w:rPr>
          <w:sz w:val="24"/>
          <w:szCs w:val="24"/>
        </w:rPr>
        <w:t xml:space="preserve">ægger vægt på </w:t>
      </w:r>
      <w:r w:rsidR="00B20056">
        <w:rPr>
          <w:sz w:val="24"/>
          <w:szCs w:val="24"/>
        </w:rPr>
        <w:t xml:space="preserve">faglig dialog og samarbejde med gode kolleger. </w:t>
      </w:r>
    </w:p>
    <w:p w14:paraId="59491DD3" w14:textId="77777777" w:rsidR="00E62BA7" w:rsidRDefault="00E62BA7" w:rsidP="00E62BA7">
      <w:pPr>
        <w:pStyle w:val="Overskrift2"/>
        <w:spacing w:before="0" w:line="240" w:lineRule="auto"/>
      </w:pPr>
    </w:p>
    <w:p w14:paraId="79B03455" w14:textId="4CD66E0F" w:rsidR="001D7A81" w:rsidRPr="00846679" w:rsidRDefault="001D7A81" w:rsidP="00E62BA7">
      <w:pPr>
        <w:pStyle w:val="Overskrift2"/>
        <w:spacing w:before="0" w:line="240" w:lineRule="auto"/>
      </w:pPr>
      <w:r w:rsidRPr="00846679">
        <w:t>Erhvervserfaringer</w:t>
      </w:r>
    </w:p>
    <w:p w14:paraId="29C3D538" w14:textId="77777777" w:rsidR="00F00498" w:rsidRDefault="000E7760" w:rsidP="00E62BA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62BA7">
        <w:rPr>
          <w:rFonts w:asciiTheme="minorHAnsi" w:hAnsiTheme="minorHAnsi"/>
          <w:sz w:val="20"/>
          <w:szCs w:val="20"/>
        </w:rPr>
        <w:t>2019</w:t>
      </w:r>
      <w:r w:rsidR="00E62BA7">
        <w:rPr>
          <w:rFonts w:asciiTheme="minorHAnsi" w:hAnsiTheme="minorHAnsi"/>
          <w:sz w:val="20"/>
          <w:szCs w:val="20"/>
        </w:rPr>
        <w:t>-2021</w:t>
      </w:r>
      <w:r w:rsidR="00846679" w:rsidRPr="00E62BA7">
        <w:rPr>
          <w:rFonts w:asciiTheme="minorHAnsi" w:hAnsiTheme="minorHAnsi"/>
          <w:sz w:val="20"/>
          <w:szCs w:val="20"/>
        </w:rPr>
        <w:t xml:space="preserve">         </w:t>
      </w:r>
      <w:r w:rsidR="00846679" w:rsidRPr="00E62BA7">
        <w:rPr>
          <w:rFonts w:asciiTheme="minorHAnsi" w:hAnsiTheme="minorHAnsi"/>
          <w:b/>
          <w:bCs/>
          <w:sz w:val="20"/>
          <w:szCs w:val="20"/>
        </w:rPr>
        <w:t>Social og sundhedsassistent</w:t>
      </w:r>
      <w:r w:rsidR="00E62BA7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E62BA7">
        <w:rPr>
          <w:rFonts w:asciiTheme="minorHAnsi" w:hAnsiTheme="minorHAnsi"/>
          <w:b/>
          <w:bCs/>
          <w:sz w:val="20"/>
          <w:szCs w:val="20"/>
        </w:rPr>
        <w:t xml:space="preserve">Daghjemsflyver i </w:t>
      </w:r>
      <w:proofErr w:type="spellStart"/>
      <w:r w:rsidR="00B20056">
        <w:rPr>
          <w:rFonts w:asciiTheme="minorHAnsi" w:hAnsiTheme="minorHAnsi"/>
          <w:b/>
          <w:bCs/>
          <w:sz w:val="20"/>
          <w:szCs w:val="20"/>
        </w:rPr>
        <w:t>Storeby</w:t>
      </w:r>
      <w:proofErr w:type="spellEnd"/>
      <w:r w:rsidR="00B2005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62BA7">
        <w:rPr>
          <w:rFonts w:asciiTheme="minorHAnsi" w:hAnsiTheme="minorHAnsi"/>
          <w:b/>
          <w:bCs/>
          <w:sz w:val="20"/>
          <w:szCs w:val="20"/>
        </w:rPr>
        <w:t xml:space="preserve">kommune </w:t>
      </w:r>
      <w:r w:rsidR="00B20056">
        <w:rPr>
          <w:rFonts w:asciiTheme="minorHAnsi" w:hAnsiTheme="minorHAnsi"/>
          <w:b/>
          <w:bCs/>
          <w:sz w:val="20"/>
          <w:szCs w:val="20"/>
        </w:rPr>
        <w:t xml:space="preserve">på </w:t>
      </w:r>
      <w:r w:rsidRPr="00E62BA7">
        <w:rPr>
          <w:rFonts w:asciiTheme="minorHAnsi" w:hAnsiTheme="minorHAnsi"/>
          <w:b/>
          <w:bCs/>
          <w:sz w:val="20"/>
          <w:szCs w:val="20"/>
        </w:rPr>
        <w:t>7 daghjem</w:t>
      </w:r>
      <w:r w:rsidR="00E62BA7">
        <w:rPr>
          <w:rFonts w:asciiTheme="minorHAnsi" w:hAnsiTheme="minorHAnsi"/>
          <w:b/>
          <w:bCs/>
          <w:sz w:val="20"/>
          <w:szCs w:val="20"/>
        </w:rPr>
        <w:tab/>
      </w:r>
      <w:r w:rsidR="00E62BA7">
        <w:rPr>
          <w:rFonts w:asciiTheme="minorHAnsi" w:hAnsiTheme="minorHAnsi"/>
          <w:b/>
          <w:bCs/>
          <w:sz w:val="20"/>
          <w:szCs w:val="20"/>
        </w:rPr>
        <w:tab/>
      </w:r>
      <w:r w:rsidR="00F00498" w:rsidRPr="00F00498">
        <w:rPr>
          <w:rFonts w:asciiTheme="minorHAnsi" w:hAnsiTheme="minorHAnsi" w:cstheme="minorHAnsi"/>
          <w:sz w:val="20"/>
          <w:szCs w:val="20"/>
        </w:rPr>
        <w:t xml:space="preserve">Støttede voksne udviklingshæmmede i at få deres dagligdag til at hænge sammen. </w:t>
      </w:r>
    </w:p>
    <w:p w14:paraId="01389D23" w14:textId="7378A978" w:rsidR="00F00498" w:rsidRPr="00F00498" w:rsidRDefault="00F00498" w:rsidP="00E62BA7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00498">
        <w:rPr>
          <w:rFonts w:asciiTheme="minorHAnsi" w:hAnsiTheme="minorHAnsi" w:cstheme="minorHAnsi"/>
          <w:sz w:val="20"/>
          <w:szCs w:val="20"/>
        </w:rPr>
        <w:t>Brugerne havde</w:t>
      </w:r>
      <w:r>
        <w:rPr>
          <w:rFonts w:asciiTheme="minorHAnsi" w:hAnsiTheme="minorHAnsi" w:cstheme="minorHAnsi"/>
          <w:sz w:val="20"/>
          <w:szCs w:val="20"/>
        </w:rPr>
        <w:tab/>
      </w:r>
      <w:r w:rsidRPr="00F00498">
        <w:rPr>
          <w:rFonts w:asciiTheme="minorHAnsi" w:hAnsiTheme="minorHAnsi" w:cstheme="minorHAnsi"/>
          <w:sz w:val="20"/>
          <w:szCs w:val="20"/>
        </w:rPr>
        <w:t xml:space="preserve">diagnoser som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00498">
        <w:rPr>
          <w:rFonts w:asciiTheme="minorHAnsi" w:hAnsiTheme="minorHAnsi" w:cstheme="minorHAnsi"/>
          <w:color w:val="0C2951"/>
          <w:sz w:val="20"/>
          <w:szCs w:val="20"/>
          <w:shd w:val="clear" w:color="auto" w:fill="FFFFFF"/>
        </w:rPr>
        <w:t>utisme, ADHD, Downs Syndrom, generel udviklingshæmning</w:t>
      </w:r>
      <w:r>
        <w:rPr>
          <w:rFonts w:asciiTheme="minorHAnsi" w:hAnsiTheme="minorHAnsi" w:cstheme="minorHAnsi"/>
          <w:color w:val="0C295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C2951"/>
          <w:sz w:val="20"/>
          <w:szCs w:val="20"/>
          <w:shd w:val="clear" w:color="auto" w:fill="FFFFFF"/>
        </w:rPr>
        <w:tab/>
        <w:t>kombineret med</w:t>
      </w:r>
      <w:r w:rsidRPr="00F00498">
        <w:rPr>
          <w:rFonts w:asciiTheme="minorHAnsi" w:hAnsiTheme="minorHAnsi" w:cstheme="minorHAnsi"/>
          <w:color w:val="0C2951"/>
          <w:sz w:val="20"/>
          <w:szCs w:val="20"/>
          <w:shd w:val="clear" w:color="auto" w:fill="FFFFFF"/>
        </w:rPr>
        <w:t xml:space="preserve"> fysiske bevægehandicap og epilepsi.</w:t>
      </w:r>
    </w:p>
    <w:p w14:paraId="4FB4DB6D" w14:textId="73F0F737" w:rsidR="000E7760" w:rsidRPr="00F00498" w:rsidRDefault="00F00498" w:rsidP="00E62BA7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F00498">
        <w:rPr>
          <w:rFonts w:asciiTheme="minorHAnsi" w:hAnsiTheme="minorHAnsi" w:cstheme="minorHAnsi"/>
          <w:sz w:val="20"/>
          <w:szCs w:val="20"/>
        </w:rPr>
        <w:tab/>
        <w:t xml:space="preserve">Særlig fokus på </w:t>
      </w:r>
      <w:r w:rsidRPr="00F00498">
        <w:rPr>
          <w:rFonts w:asciiTheme="minorHAnsi" w:hAnsiTheme="minorHAnsi" w:cstheme="minorHAnsi"/>
          <w:sz w:val="20"/>
          <w:szCs w:val="20"/>
        </w:rPr>
        <w:tab/>
        <w:t>støtte til a</w:t>
      </w:r>
      <w:r w:rsidR="000E7760" w:rsidRPr="00F00498">
        <w:rPr>
          <w:rFonts w:asciiTheme="minorHAnsi" w:hAnsiTheme="minorHAnsi" w:cstheme="minorHAnsi"/>
          <w:sz w:val="20"/>
          <w:szCs w:val="20"/>
        </w:rPr>
        <w:t>t begå sig i gruppesammenhæng.</w:t>
      </w:r>
      <w:r w:rsidR="00B20056" w:rsidRPr="00F004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2CBC6" w14:textId="77777777" w:rsidR="000E7760" w:rsidRPr="00E62BA7" w:rsidRDefault="000E7760" w:rsidP="00E62BA7">
      <w:pPr>
        <w:pStyle w:val="Standard"/>
        <w:ind w:left="1304" w:firstLine="1304"/>
        <w:rPr>
          <w:rFonts w:asciiTheme="minorHAnsi" w:hAnsiTheme="minorHAnsi"/>
          <w:sz w:val="20"/>
          <w:szCs w:val="20"/>
        </w:rPr>
      </w:pPr>
    </w:p>
    <w:tbl>
      <w:tblPr>
        <w:tblW w:w="98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"/>
        <w:gridCol w:w="9756"/>
        <w:gridCol w:w="39"/>
      </w:tblGrid>
      <w:tr w:rsidR="000E7760" w:rsidRPr="00E62BA7" w14:paraId="5B403CAD" w14:textId="77777777" w:rsidTr="000B6A41">
        <w:trPr>
          <w:gridBefore w:val="1"/>
          <w:wBefore w:w="39" w:type="dxa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37E2" w14:textId="4C9EE47C" w:rsidR="00846679" w:rsidRPr="000B6A41" w:rsidRDefault="00975367" w:rsidP="000B6A41">
            <w:pPr>
              <w:pStyle w:val="Standard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2003</w:t>
            </w:r>
            <w:r w:rsidR="00F00498">
              <w:rPr>
                <w:rFonts w:asciiTheme="minorHAnsi" w:hAnsiTheme="minorHAnsi"/>
                <w:sz w:val="20"/>
                <w:szCs w:val="20"/>
              </w:rPr>
              <w:t>-</w:t>
            </w:r>
            <w:r w:rsidR="000E7760" w:rsidRPr="00E62BA7">
              <w:rPr>
                <w:rFonts w:asciiTheme="minorHAnsi" w:hAnsiTheme="minorHAnsi"/>
                <w:sz w:val="20"/>
                <w:szCs w:val="20"/>
              </w:rPr>
              <w:t xml:space="preserve">2019         </w:t>
            </w:r>
            <w:r w:rsidR="00846679" w:rsidRPr="00E62BA7">
              <w:rPr>
                <w:rFonts w:asciiTheme="minorHAnsi" w:hAnsiTheme="minorHAnsi"/>
                <w:b/>
                <w:bCs/>
                <w:sz w:val="20"/>
                <w:szCs w:val="20"/>
              </w:rPr>
              <w:t>Social og sundhedsassistent</w:t>
            </w:r>
            <w:r w:rsidR="00F004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r w:rsidR="00F004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E7760" w:rsidRPr="00E62BA7">
              <w:rPr>
                <w:rFonts w:asciiTheme="minorHAnsi" w:hAnsiTheme="minorHAnsi"/>
                <w:b/>
                <w:bCs/>
                <w:sz w:val="20"/>
                <w:szCs w:val="20"/>
              </w:rPr>
              <w:t>Aktivcentret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”Daghjemmet” i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Storeby</w:t>
            </w:r>
            <w:proofErr w:type="spellEnd"/>
          </w:p>
          <w:p w14:paraId="6615B652" w14:textId="77CFD3A6" w:rsidR="000B6A41" w:rsidRDefault="000B6A41" w:rsidP="000B6A41">
            <w:pPr>
              <w:pStyle w:val="Standard"/>
              <w:ind w:left="130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Var med til at starte et aktivcenter for pensionister sammen med centerledelsen.</w:t>
            </w:r>
          </w:p>
          <w:p w14:paraId="7AF78D93" w14:textId="6150467D" w:rsidR="000B6A41" w:rsidRDefault="000B6A41" w:rsidP="000B6A41">
            <w:pPr>
              <w:pStyle w:val="Standard"/>
              <w:ind w:left="130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Jeg var koordinator for 10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bruger</w:t>
            </w:r>
            <w:r w:rsidR="00BD348E">
              <w:rPr>
                <w:rFonts w:asciiTheme="minorHAnsi" w:hAnsiTheme="minorHAnsi"/>
                <w:sz w:val="20"/>
                <w:szCs w:val="20"/>
              </w:rPr>
              <w:t>e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med somatiske og psykiske lidelser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0B0809" w14:textId="4982E7EF" w:rsidR="000E7760" w:rsidRPr="00E62BA7" w:rsidRDefault="000B6A41" w:rsidP="000B6A41">
            <w:pPr>
              <w:pStyle w:val="Standard"/>
              <w:ind w:left="130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 overordnede opgave bestod i at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støtte brugerne</w:t>
            </w:r>
            <w:r w:rsidR="00BD348E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med udgangspunkt i </w:t>
            </w:r>
            <w:r>
              <w:rPr>
                <w:rFonts w:asciiTheme="minorHAnsi" w:hAnsiTheme="minorHAnsi"/>
                <w:sz w:val="20"/>
                <w:szCs w:val="20"/>
              </w:rPr>
              <w:t>deres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egne kompetencer og ønsker </w:t>
            </w:r>
            <w:r w:rsidR="00BD348E">
              <w:rPr>
                <w:rFonts w:asciiTheme="minorHAnsi" w:hAnsiTheme="minorHAnsi"/>
                <w:sz w:val="20"/>
                <w:szCs w:val="20"/>
              </w:rPr>
              <w:t>– i netværksdannelse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og personlige udfoldelser på og uden for centret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et tæt samarbejde med </w:t>
            </w:r>
            <w:r>
              <w:rPr>
                <w:rFonts w:asciiTheme="minorHAnsi" w:hAnsiTheme="minorHAnsi"/>
                <w:sz w:val="20"/>
                <w:szCs w:val="20"/>
              </w:rPr>
              <w:t>andre faggrupper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E7760" w:rsidRPr="00E62BA7" w14:paraId="104DB0C0" w14:textId="77777777" w:rsidTr="000B6A41">
        <w:trPr>
          <w:gridAfter w:val="1"/>
          <w:wAfter w:w="39" w:type="dxa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AE9" w14:textId="77777777" w:rsidR="000B6A41" w:rsidRDefault="000B6A41" w:rsidP="000B6A41">
            <w:pPr>
              <w:pStyle w:val="Standard"/>
              <w:ind w:left="130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A6498FB" w14:textId="506E446D" w:rsidR="000E7760" w:rsidRPr="00E62BA7" w:rsidRDefault="000E7760" w:rsidP="000B6A41">
            <w:pPr>
              <w:pStyle w:val="Standard"/>
              <w:ind w:left="1304"/>
              <w:rPr>
                <w:rFonts w:asciiTheme="minorHAnsi" w:hAnsiTheme="minorHAnsi"/>
                <w:sz w:val="20"/>
                <w:szCs w:val="20"/>
              </w:rPr>
            </w:pPr>
            <w:r w:rsidRPr="00E62BA7">
              <w:rPr>
                <w:rFonts w:asciiTheme="minorHAnsi" w:hAnsiTheme="minorHAnsi"/>
                <w:sz w:val="20"/>
                <w:szCs w:val="20"/>
              </w:rPr>
              <w:t>Ansvar for det daglige arbejde</w:t>
            </w:r>
            <w:r w:rsidR="00780D78" w:rsidRPr="00E62BA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E7760" w:rsidRPr="00E62BA7" w14:paraId="2E3B8B62" w14:textId="77777777" w:rsidTr="000B6A41">
        <w:trPr>
          <w:gridAfter w:val="1"/>
          <w:wAfter w:w="39" w:type="dxa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67E1" w14:textId="04C96EB7" w:rsidR="000E7760" w:rsidRPr="00E62BA7" w:rsidRDefault="000E7760" w:rsidP="000B6A41">
            <w:pPr>
              <w:pStyle w:val="Standard"/>
              <w:ind w:left="1304"/>
              <w:rPr>
                <w:rFonts w:asciiTheme="minorHAnsi" w:hAnsiTheme="minorHAnsi"/>
                <w:sz w:val="20"/>
                <w:szCs w:val="20"/>
              </w:rPr>
            </w:pPr>
            <w:r w:rsidRPr="00E62BA7">
              <w:rPr>
                <w:rFonts w:asciiTheme="minorHAnsi" w:hAnsiTheme="minorHAnsi"/>
                <w:sz w:val="20"/>
                <w:szCs w:val="20"/>
              </w:rPr>
              <w:t>St</w:t>
            </w:r>
            <w:r w:rsidR="000B6A41">
              <w:rPr>
                <w:rFonts w:asciiTheme="minorHAnsi" w:hAnsiTheme="minorHAnsi"/>
                <w:sz w:val="20"/>
                <w:szCs w:val="20"/>
              </w:rPr>
              <w:t>od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for oprettelse og udførsel af arbejdet med erindringsgruppe, madgruppe, ”ud af huset</w:t>
            </w:r>
            <w:r w:rsidR="006619AA">
              <w:rPr>
                <w:rFonts w:asciiTheme="minorHAnsi" w:hAnsiTheme="minorHAnsi"/>
                <w:sz w:val="20"/>
                <w:szCs w:val="20"/>
              </w:rPr>
              <w:t>-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gruppe</w:t>
            </w:r>
            <w:proofErr w:type="gramStart"/>
            <w:r w:rsidRPr="00E62BA7">
              <w:rPr>
                <w:rFonts w:asciiTheme="minorHAnsi" w:hAnsiTheme="minorHAnsi"/>
                <w:sz w:val="20"/>
                <w:szCs w:val="20"/>
              </w:rPr>
              <w:t>”</w:t>
            </w:r>
            <w:r w:rsidR="00975367">
              <w:rPr>
                <w:rFonts w:asciiTheme="minorHAnsi" w:hAnsiTheme="minorHAnsi"/>
                <w:sz w:val="20"/>
                <w:szCs w:val="20"/>
              </w:rPr>
              <w:t>,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53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="009753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busture, havegruppe, herregruppe, husflidsgruppe, sylte/bagegruppe, blomsterbindingsgruppe, </w:t>
            </w:r>
            <w:r w:rsidR="009753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foreningsliv for de demente, dagplejebørn, malegruppe, sommerhusture, cykelture på sofacykel, </w:t>
            </w:r>
            <w:r w:rsidR="00975367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stolegymnastik, boldspil o</w:t>
            </w:r>
            <w:r w:rsidR="00780D78" w:rsidRPr="00E62BA7">
              <w:rPr>
                <w:rFonts w:asciiTheme="minorHAnsi" w:hAnsiTheme="minorHAnsi"/>
                <w:sz w:val="20"/>
                <w:szCs w:val="20"/>
              </w:rPr>
              <w:t>sv.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 xml:space="preserve"> i samarbejde med frivillige og personale.</w:t>
            </w:r>
          </w:p>
          <w:p w14:paraId="18D7EA13" w14:textId="77777777" w:rsidR="000E7760" w:rsidRPr="00E62BA7" w:rsidRDefault="000E7760" w:rsidP="000B6A41">
            <w:pPr>
              <w:pStyle w:val="Standard"/>
              <w:ind w:left="248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760" w:rsidRPr="00E62BA7" w14:paraId="1C79B98B" w14:textId="77777777" w:rsidTr="000B6A41">
        <w:trPr>
          <w:gridBefore w:val="1"/>
          <w:wBefore w:w="39" w:type="dxa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C4EF" w14:textId="77777777" w:rsidR="00975367" w:rsidRDefault="000E7760" w:rsidP="000B6A41">
            <w:pPr>
              <w:pStyle w:val="Standard"/>
              <w:ind w:left="1337" w:hanging="33"/>
              <w:rPr>
                <w:rFonts w:asciiTheme="minorHAnsi" w:hAnsiTheme="minorHAnsi"/>
                <w:sz w:val="20"/>
                <w:szCs w:val="20"/>
              </w:rPr>
            </w:pPr>
            <w:r w:rsidRPr="00E62BA7">
              <w:rPr>
                <w:rFonts w:asciiTheme="minorHAnsi" w:hAnsiTheme="minorHAnsi"/>
                <w:sz w:val="20"/>
                <w:szCs w:val="20"/>
              </w:rPr>
              <w:t>Vejleder for personer i jobtilbud</w:t>
            </w:r>
            <w:r w:rsidR="000B6A41">
              <w:rPr>
                <w:rFonts w:asciiTheme="minorHAnsi" w:hAnsiTheme="minorHAnsi"/>
                <w:sz w:val="20"/>
                <w:szCs w:val="20"/>
              </w:rPr>
              <w:t>, s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ocial og sundhedsassistenter i psykiatripraktikken</w:t>
            </w:r>
            <w:r w:rsidR="000B6A41">
              <w:rPr>
                <w:rFonts w:asciiTheme="minorHAnsi" w:hAnsiTheme="minorHAnsi"/>
                <w:sz w:val="20"/>
                <w:szCs w:val="20"/>
              </w:rPr>
              <w:t xml:space="preserve"> og i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primær</w:t>
            </w:r>
          </w:p>
          <w:p w14:paraId="5B3FCD94" w14:textId="0C14D75D" w:rsidR="000B6A41" w:rsidRDefault="000E7760" w:rsidP="000B6A41">
            <w:pPr>
              <w:pStyle w:val="Standard"/>
              <w:ind w:left="1337" w:hanging="33"/>
              <w:rPr>
                <w:rFonts w:asciiTheme="minorHAnsi" w:hAnsiTheme="minorHAnsi"/>
                <w:sz w:val="20"/>
                <w:szCs w:val="20"/>
              </w:rPr>
            </w:pPr>
            <w:r w:rsidRPr="00E62BA7">
              <w:rPr>
                <w:rFonts w:asciiTheme="minorHAnsi" w:hAnsiTheme="minorHAnsi"/>
                <w:sz w:val="20"/>
                <w:szCs w:val="20"/>
              </w:rPr>
              <w:t>sundhedstjeneste.</w:t>
            </w:r>
            <w:r w:rsidR="000B6A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2BA7">
              <w:rPr>
                <w:rFonts w:asciiTheme="minorHAnsi" w:hAnsiTheme="minorHAnsi"/>
                <w:sz w:val="20"/>
                <w:szCs w:val="20"/>
              </w:rPr>
              <w:t>Mentor for en person</w:t>
            </w:r>
            <w:r w:rsidR="000B6A41">
              <w:rPr>
                <w:rFonts w:asciiTheme="minorHAnsi" w:hAnsiTheme="minorHAnsi"/>
                <w:sz w:val="20"/>
                <w:szCs w:val="20"/>
              </w:rPr>
              <w:t>.</w:t>
            </w:r>
            <w:r w:rsidR="006611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C640B76" w14:textId="77777777" w:rsidR="006611B8" w:rsidRDefault="006611B8" w:rsidP="000B6A41">
            <w:pPr>
              <w:pStyle w:val="Standard"/>
              <w:ind w:left="1337" w:hanging="33"/>
              <w:rPr>
                <w:rFonts w:asciiTheme="minorHAnsi" w:hAnsiTheme="minorHAnsi"/>
                <w:sz w:val="20"/>
                <w:szCs w:val="20"/>
              </w:rPr>
            </w:pPr>
          </w:p>
          <w:p w14:paraId="3313EF39" w14:textId="77777777" w:rsidR="00975367" w:rsidRDefault="00975367" w:rsidP="000B6A41">
            <w:pPr>
              <w:pStyle w:val="Standard"/>
              <w:ind w:left="1337" w:hanging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Udarbejdet </w:t>
            </w:r>
            <w:r w:rsidR="006611B8">
              <w:rPr>
                <w:rFonts w:asciiTheme="minorHAnsi" w:hAnsiTheme="minorHAnsi"/>
                <w:sz w:val="20"/>
                <w:szCs w:val="20"/>
              </w:rPr>
              <w:t>flere materialer</w:t>
            </w:r>
            <w:r w:rsidR="00467CC9">
              <w:rPr>
                <w:rFonts w:asciiTheme="minorHAnsi" w:hAnsiTheme="minorHAnsi"/>
                <w:sz w:val="20"/>
                <w:szCs w:val="20"/>
              </w:rPr>
              <w:t xml:space="preserve">, bl.a.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pjecen </w:t>
            </w:r>
            <w:r w:rsidR="00467CC9" w:rsidRPr="00E62BA7">
              <w:rPr>
                <w:rFonts w:asciiTheme="minorHAnsi" w:hAnsiTheme="minorHAnsi"/>
                <w:sz w:val="20"/>
                <w:szCs w:val="20"/>
              </w:rPr>
              <w:t>”Daghjemmet”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og</w:t>
            </w:r>
            <w:r w:rsidR="00467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7CC9" w:rsidRPr="00E62BA7">
              <w:rPr>
                <w:rFonts w:asciiTheme="minorHAnsi" w:hAnsiTheme="minorHAnsi"/>
                <w:sz w:val="20"/>
                <w:szCs w:val="20"/>
              </w:rPr>
              <w:t>Daghjem</w:t>
            </w:r>
            <w:r w:rsidR="00467CC9">
              <w:rPr>
                <w:rFonts w:asciiTheme="minorHAnsi" w:hAnsiTheme="minorHAnsi"/>
                <w:sz w:val="20"/>
                <w:szCs w:val="20"/>
              </w:rPr>
              <w:t xml:space="preserve">mets handlingsplan </w:t>
            </w:r>
            <w:r w:rsidR="00467CC9" w:rsidRPr="00E62BA7">
              <w:rPr>
                <w:rFonts w:asciiTheme="minorHAnsi" w:hAnsiTheme="minorHAnsi"/>
                <w:sz w:val="20"/>
                <w:szCs w:val="20"/>
              </w:rPr>
              <w:t>(</w:t>
            </w:r>
            <w:r w:rsidR="00467CC9">
              <w:rPr>
                <w:rFonts w:asciiTheme="minorHAnsi" w:hAnsiTheme="minorHAnsi"/>
                <w:sz w:val="20"/>
                <w:szCs w:val="20"/>
              </w:rPr>
              <w:t>ud fra</w:t>
            </w:r>
          </w:p>
          <w:p w14:paraId="7E018C8B" w14:textId="2EE8C680" w:rsidR="006611B8" w:rsidRPr="00E62BA7" w:rsidRDefault="00467CC9" w:rsidP="000B6A41">
            <w:pPr>
              <w:pStyle w:val="Standard"/>
              <w:ind w:left="1337" w:hanging="33"/>
              <w:rPr>
                <w:rFonts w:asciiTheme="minorHAnsi" w:hAnsiTheme="minorHAnsi"/>
                <w:sz w:val="20"/>
                <w:szCs w:val="20"/>
              </w:rPr>
            </w:pPr>
            <w:r w:rsidRPr="00E62BA7">
              <w:rPr>
                <w:rFonts w:asciiTheme="minorHAnsi" w:hAnsiTheme="minorHAnsi"/>
                <w:sz w:val="20"/>
                <w:szCs w:val="20"/>
              </w:rPr>
              <w:t xml:space="preserve">blomstringsmodellen af Tom </w:t>
            </w:r>
            <w:proofErr w:type="spellStart"/>
            <w:r w:rsidRPr="00E62BA7">
              <w:rPr>
                <w:rFonts w:asciiTheme="minorHAnsi" w:hAnsiTheme="minorHAnsi"/>
                <w:sz w:val="20"/>
                <w:szCs w:val="20"/>
              </w:rPr>
              <w:t>Kitwood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97536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E7760" w:rsidRPr="00E62BA7" w14:paraId="31D91F63" w14:textId="77777777" w:rsidTr="000B6A41">
        <w:trPr>
          <w:gridAfter w:val="1"/>
          <w:wAfter w:w="39" w:type="dxa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C585" w14:textId="2B9A167A" w:rsidR="000E7760" w:rsidRPr="00E62BA7" w:rsidRDefault="000E7760" w:rsidP="000B6A41">
            <w:pPr>
              <w:pStyle w:val="Standard"/>
              <w:ind w:firstLine="251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760" w:rsidRPr="00E62BA7" w14:paraId="48424E99" w14:textId="77777777" w:rsidTr="000B6A41">
        <w:trPr>
          <w:gridAfter w:val="1"/>
          <w:wAfter w:w="39" w:type="dxa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AD34" w14:textId="4915A76A" w:rsidR="000E7760" w:rsidRPr="00E62BA7" w:rsidRDefault="000E7760" w:rsidP="00E62BA7">
            <w:pPr>
              <w:pStyle w:val="Standard"/>
              <w:ind w:left="-33" w:firstLine="251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4F9B28" w14:textId="64E0C333" w:rsidR="00975367" w:rsidRDefault="00780D78" w:rsidP="00975367">
      <w:pPr>
        <w:pStyle w:val="Standard"/>
        <w:rPr>
          <w:rFonts w:asciiTheme="minorHAnsi" w:hAnsiTheme="minorHAnsi"/>
          <w:sz w:val="20"/>
          <w:szCs w:val="20"/>
        </w:rPr>
      </w:pPr>
      <w:r w:rsidRPr="00E62BA7">
        <w:rPr>
          <w:rFonts w:asciiTheme="minorHAnsi" w:hAnsiTheme="minorHAnsi"/>
          <w:sz w:val="20"/>
          <w:szCs w:val="20"/>
        </w:rPr>
        <w:t>19</w:t>
      </w:r>
      <w:r w:rsidR="00975367">
        <w:rPr>
          <w:rFonts w:asciiTheme="minorHAnsi" w:hAnsiTheme="minorHAnsi"/>
          <w:sz w:val="20"/>
          <w:szCs w:val="20"/>
        </w:rPr>
        <w:t>91-2003</w:t>
      </w:r>
      <w:r w:rsidR="00846679" w:rsidRPr="00E62BA7">
        <w:rPr>
          <w:rFonts w:asciiTheme="minorHAnsi" w:hAnsiTheme="minorHAnsi"/>
          <w:sz w:val="20"/>
          <w:szCs w:val="20"/>
        </w:rPr>
        <w:t xml:space="preserve">        </w:t>
      </w:r>
      <w:r w:rsidR="00846679" w:rsidRPr="00E62BA7">
        <w:rPr>
          <w:rFonts w:asciiTheme="minorHAnsi" w:hAnsiTheme="minorHAnsi"/>
          <w:b/>
          <w:bCs/>
          <w:sz w:val="20"/>
          <w:szCs w:val="20"/>
        </w:rPr>
        <w:t xml:space="preserve">  Plejehjemsassistent</w:t>
      </w:r>
      <w:r w:rsidR="00975367">
        <w:rPr>
          <w:rFonts w:asciiTheme="minorHAnsi" w:hAnsiTheme="minorHAnsi"/>
          <w:b/>
          <w:bCs/>
          <w:sz w:val="20"/>
          <w:szCs w:val="20"/>
        </w:rPr>
        <w:t xml:space="preserve"> - R</w:t>
      </w:r>
      <w:r w:rsidRPr="00E62BA7">
        <w:rPr>
          <w:rFonts w:asciiTheme="minorHAnsi" w:hAnsiTheme="minorHAnsi"/>
          <w:b/>
          <w:bCs/>
          <w:sz w:val="20"/>
          <w:szCs w:val="20"/>
        </w:rPr>
        <w:t xml:space="preserve">øde </w:t>
      </w:r>
      <w:r w:rsidR="00975367">
        <w:rPr>
          <w:rFonts w:asciiTheme="minorHAnsi" w:hAnsiTheme="minorHAnsi"/>
          <w:b/>
          <w:bCs/>
          <w:sz w:val="20"/>
          <w:szCs w:val="20"/>
        </w:rPr>
        <w:t>K</w:t>
      </w:r>
      <w:r w:rsidRPr="00E62BA7">
        <w:rPr>
          <w:rFonts w:asciiTheme="minorHAnsi" w:hAnsiTheme="minorHAnsi"/>
          <w:b/>
          <w:bCs/>
          <w:sz w:val="20"/>
          <w:szCs w:val="20"/>
        </w:rPr>
        <w:t>ors Hjemmet Struer</w:t>
      </w:r>
    </w:p>
    <w:p w14:paraId="686ACA79" w14:textId="77777777" w:rsidR="00975367" w:rsidRDefault="00975367" w:rsidP="00975367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80D78" w:rsidRPr="00E62BA7">
        <w:rPr>
          <w:rFonts w:asciiTheme="minorHAnsi" w:hAnsiTheme="minorHAnsi"/>
          <w:sz w:val="20"/>
          <w:szCs w:val="20"/>
        </w:rPr>
        <w:t>Gruppeleder med ansvar for 12 beboere</w:t>
      </w:r>
    </w:p>
    <w:p w14:paraId="32E20645" w14:textId="1DAD6A20" w:rsidR="000E7760" w:rsidRDefault="00975367" w:rsidP="00975367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Opgaver med at </w:t>
      </w:r>
      <w:r w:rsidR="00780D78" w:rsidRPr="00E62BA7">
        <w:rPr>
          <w:rFonts w:asciiTheme="minorHAnsi" w:hAnsiTheme="minorHAnsi"/>
          <w:sz w:val="20"/>
          <w:szCs w:val="20"/>
        </w:rPr>
        <w:t xml:space="preserve">koordinere </w:t>
      </w:r>
      <w:r>
        <w:rPr>
          <w:rFonts w:asciiTheme="minorHAnsi" w:hAnsiTheme="minorHAnsi"/>
          <w:sz w:val="20"/>
          <w:szCs w:val="20"/>
        </w:rPr>
        <w:t xml:space="preserve">og deltage i </w:t>
      </w:r>
      <w:r w:rsidR="00780D78" w:rsidRPr="00E62BA7">
        <w:rPr>
          <w:rFonts w:asciiTheme="minorHAnsi" w:hAnsiTheme="minorHAnsi"/>
          <w:sz w:val="20"/>
          <w:szCs w:val="20"/>
        </w:rPr>
        <w:t>pleje og sygepleje i gruppen</w:t>
      </w:r>
      <w:r>
        <w:rPr>
          <w:rFonts w:asciiTheme="minorHAnsi" w:hAnsiTheme="minorHAnsi"/>
          <w:sz w:val="20"/>
          <w:szCs w:val="20"/>
        </w:rPr>
        <w:t>.</w:t>
      </w:r>
    </w:p>
    <w:p w14:paraId="20CD0500" w14:textId="74458D64" w:rsidR="00975367" w:rsidRDefault="00975367" w:rsidP="00975367">
      <w:pPr>
        <w:pStyle w:val="Standard"/>
        <w:rPr>
          <w:rFonts w:asciiTheme="minorHAnsi" w:hAnsiTheme="minorHAnsi"/>
          <w:sz w:val="20"/>
          <w:szCs w:val="20"/>
        </w:rPr>
      </w:pPr>
    </w:p>
    <w:p w14:paraId="2B4E1E9B" w14:textId="314C02B7" w:rsidR="00975367" w:rsidRDefault="00975367" w:rsidP="00975367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1982-1991</w:t>
      </w:r>
      <w:r>
        <w:rPr>
          <w:rFonts w:asciiTheme="minorHAnsi" w:hAnsiTheme="minorHAnsi"/>
          <w:sz w:val="20"/>
          <w:szCs w:val="20"/>
        </w:rPr>
        <w:tab/>
        <w:t>Diverse ufaglærte job, bl.a. inden for hjemmeplejen.</w:t>
      </w:r>
    </w:p>
    <w:p w14:paraId="346D1EF2" w14:textId="77777777" w:rsidR="00975367" w:rsidRPr="00E62BA7" w:rsidRDefault="00975367" w:rsidP="00975367">
      <w:pPr>
        <w:pStyle w:val="Standard"/>
        <w:rPr>
          <w:rFonts w:asciiTheme="minorHAnsi" w:hAnsiTheme="minorHAnsi"/>
          <w:sz w:val="20"/>
          <w:szCs w:val="20"/>
        </w:rPr>
      </w:pPr>
    </w:p>
    <w:p w14:paraId="24174B20" w14:textId="5948F870" w:rsidR="000E7760" w:rsidRDefault="000E7760" w:rsidP="00E62BA7">
      <w:pPr>
        <w:pStyle w:val="Standard"/>
        <w:rPr>
          <w:rFonts w:asciiTheme="minorHAnsi" w:hAnsiTheme="minorHAnsi"/>
          <w:sz w:val="20"/>
          <w:szCs w:val="20"/>
        </w:rPr>
      </w:pPr>
    </w:p>
    <w:p w14:paraId="5F6FC850" w14:textId="77777777" w:rsidR="00975367" w:rsidRPr="00E62BA7" w:rsidRDefault="00975367" w:rsidP="00E62BA7">
      <w:pPr>
        <w:pStyle w:val="Standard"/>
        <w:rPr>
          <w:rFonts w:asciiTheme="minorHAnsi" w:hAnsiTheme="minorHAnsi"/>
          <w:sz w:val="20"/>
          <w:szCs w:val="20"/>
        </w:rPr>
      </w:pPr>
    </w:p>
    <w:p w14:paraId="2CA9DE19" w14:textId="77777777" w:rsidR="001D7A81" w:rsidRPr="00846679" w:rsidRDefault="001D7A81" w:rsidP="00E62BA7">
      <w:pPr>
        <w:pStyle w:val="Overskrift2"/>
        <w:spacing w:before="0" w:line="240" w:lineRule="auto"/>
      </w:pPr>
      <w:r w:rsidRPr="00846679">
        <w:t>Uddannelse</w:t>
      </w:r>
    </w:p>
    <w:p w14:paraId="7F4CA099" w14:textId="5CB0AC26" w:rsidR="00780D78" w:rsidRPr="00BD348E" w:rsidRDefault="001D7A81" w:rsidP="006619AA">
      <w:pPr>
        <w:pStyle w:val="Indryk2"/>
      </w:pPr>
      <w:r w:rsidRPr="00BD348E">
        <w:t>201</w:t>
      </w:r>
      <w:r w:rsidR="00780D78" w:rsidRPr="00BD348E">
        <w:t>2</w:t>
      </w:r>
      <w:r w:rsidRPr="00BD348E">
        <w:tab/>
      </w:r>
      <w:r w:rsidR="006619AA">
        <w:t xml:space="preserve">               </w:t>
      </w:r>
      <w:r w:rsidR="00780D78" w:rsidRPr="00BD348E">
        <w:t>Social og sundhedsassistent</w:t>
      </w:r>
      <w:r w:rsidR="001931DF" w:rsidRPr="00BD348E">
        <w:t xml:space="preserve">, </w:t>
      </w:r>
      <w:r w:rsidR="00780D78" w:rsidRPr="00BD348E">
        <w:t>Social</w:t>
      </w:r>
      <w:r w:rsidR="001931DF" w:rsidRPr="00BD348E">
        <w:t>-</w:t>
      </w:r>
      <w:r w:rsidR="00780D78" w:rsidRPr="00BD348E">
        <w:t xml:space="preserve"> og sundhedsskolen </w:t>
      </w:r>
      <w:proofErr w:type="spellStart"/>
      <w:r w:rsidR="001931DF" w:rsidRPr="00BD348E">
        <w:t>Storeby</w:t>
      </w:r>
      <w:proofErr w:type="spellEnd"/>
    </w:p>
    <w:p w14:paraId="30EC3290" w14:textId="00C91E6D" w:rsidR="00A67E10" w:rsidRPr="00BD348E" w:rsidRDefault="00A67E10" w:rsidP="006619AA">
      <w:pPr>
        <w:pStyle w:val="Indryk2"/>
      </w:pPr>
      <w:r w:rsidRPr="00BD348E">
        <w:t>1999</w:t>
      </w:r>
      <w:r w:rsidRPr="00BD348E">
        <w:tab/>
      </w:r>
      <w:r w:rsidR="006619AA">
        <w:t xml:space="preserve">               </w:t>
      </w:r>
      <w:r w:rsidRPr="00BD348E">
        <w:t>Voksenpædagogik og formidling</w:t>
      </w:r>
    </w:p>
    <w:p w14:paraId="705C83FE" w14:textId="3EA0EF4C" w:rsidR="00780D78" w:rsidRPr="00BD348E" w:rsidRDefault="001D7A81" w:rsidP="006619AA">
      <w:pPr>
        <w:pStyle w:val="Indryk2"/>
      </w:pPr>
      <w:r w:rsidRPr="00BD348E">
        <w:t>199</w:t>
      </w:r>
      <w:r w:rsidR="00780D78" w:rsidRPr="00BD348E">
        <w:t>4</w:t>
      </w:r>
      <w:r w:rsidR="00BD348E">
        <w:t>-</w:t>
      </w:r>
      <w:r w:rsidR="00780D78" w:rsidRPr="00BD348E">
        <w:t>1995</w:t>
      </w:r>
      <w:r w:rsidRPr="00BD348E">
        <w:tab/>
      </w:r>
      <w:r w:rsidR="006619AA">
        <w:t xml:space="preserve">               </w:t>
      </w:r>
      <w:r w:rsidR="00780D78" w:rsidRPr="00BD348E">
        <w:t xml:space="preserve">Efteruddannelse for plejehjemsassistenter i </w:t>
      </w:r>
      <w:proofErr w:type="spellStart"/>
      <w:r w:rsidR="001931DF" w:rsidRPr="00BD348E">
        <w:t>Storeby</w:t>
      </w:r>
      <w:proofErr w:type="spellEnd"/>
      <w:r w:rsidR="00780D78" w:rsidRPr="00BD348E">
        <w:t xml:space="preserve"> </w:t>
      </w:r>
    </w:p>
    <w:p w14:paraId="52F889FB" w14:textId="3F091D30" w:rsidR="00780D78" w:rsidRPr="00BD348E" w:rsidRDefault="00780D78" w:rsidP="006619AA">
      <w:pPr>
        <w:pStyle w:val="Indryk2"/>
      </w:pPr>
      <w:r w:rsidRPr="00BD348E">
        <w:t>1984</w:t>
      </w:r>
      <w:r w:rsidRPr="00BD348E">
        <w:tab/>
      </w:r>
      <w:r w:rsidR="006619AA">
        <w:t xml:space="preserve">               </w:t>
      </w:r>
      <w:r w:rsidRPr="00BD348E">
        <w:t>Diakon/plejehjemsassistent</w:t>
      </w:r>
      <w:r w:rsidR="001931DF" w:rsidRPr="00BD348E">
        <w:t xml:space="preserve">, </w:t>
      </w:r>
      <w:r w:rsidRPr="00BD348E">
        <w:t>Diakonskolen i Århus</w:t>
      </w:r>
    </w:p>
    <w:p w14:paraId="3223A99D" w14:textId="77777777" w:rsidR="001931DF" w:rsidRDefault="001931DF" w:rsidP="00E62BA7">
      <w:pPr>
        <w:pStyle w:val="Overskrift2"/>
        <w:spacing w:before="0" w:line="240" w:lineRule="auto"/>
      </w:pPr>
    </w:p>
    <w:p w14:paraId="23D245B1" w14:textId="460E6ACA" w:rsidR="001D7A81" w:rsidRPr="00846679" w:rsidRDefault="00780D78" w:rsidP="00E62BA7">
      <w:pPr>
        <w:pStyle w:val="Overskrift2"/>
        <w:spacing w:before="0" w:line="240" w:lineRule="auto"/>
      </w:pPr>
      <w:r w:rsidRPr="00846679">
        <w:t>Kurser</w:t>
      </w:r>
    </w:p>
    <w:tbl>
      <w:tblPr>
        <w:tblW w:w="9283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3"/>
      </w:tblGrid>
      <w:tr w:rsidR="00780D78" w:rsidRPr="006619AA" w14:paraId="5FEA4032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81E0" w14:textId="1D2ECAE6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2017 + 2019                          </w:t>
            </w:r>
            <w:r w:rsidR="00846679" w:rsidRPr="00661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Førstehjælpskursus</w:t>
            </w:r>
          </w:p>
        </w:tc>
      </w:tr>
      <w:tr w:rsidR="00780D78" w:rsidRPr="006619AA" w14:paraId="78B298C1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A57E" w14:textId="77777777" w:rsidR="00780D78" w:rsidRPr="006619AA" w:rsidRDefault="00A67E10" w:rsidP="00E62BA7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2018 + 2019                       </w:t>
            </w:r>
            <w:r w:rsidR="00846679" w:rsidRPr="006619A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spellStart"/>
            <w:r w:rsidR="00780D78" w:rsidRPr="006619AA">
              <w:rPr>
                <w:rFonts w:asciiTheme="minorHAnsi" w:hAnsiTheme="minorHAnsi"/>
                <w:sz w:val="22"/>
                <w:szCs w:val="22"/>
              </w:rPr>
              <w:t>Cura</w:t>
            </w:r>
            <w:proofErr w:type="spellEnd"/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 og Fællessprog III</w:t>
            </w:r>
          </w:p>
        </w:tc>
      </w:tr>
      <w:tr w:rsidR="00780D78" w:rsidRPr="006619AA" w14:paraId="36CD6032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16FA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2011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Medvirken til rehabilitering</w:t>
            </w:r>
          </w:p>
        </w:tc>
      </w:tr>
      <w:tr w:rsidR="00780D78" w:rsidRPr="006619AA" w14:paraId="00F6863E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1CE0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2005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Marte </w:t>
            </w:r>
            <w:proofErr w:type="spellStart"/>
            <w:r w:rsidR="00780D78" w:rsidRPr="006619AA">
              <w:rPr>
                <w:rFonts w:asciiTheme="minorHAnsi" w:hAnsiTheme="minorHAnsi"/>
                <w:sz w:val="22"/>
                <w:szCs w:val="22"/>
              </w:rPr>
              <w:t>Meo</w:t>
            </w:r>
            <w:proofErr w:type="spellEnd"/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 metoden, en </w:t>
            </w:r>
            <w:proofErr w:type="spellStart"/>
            <w:r w:rsidR="00780D78" w:rsidRPr="006619AA">
              <w:rPr>
                <w:rFonts w:asciiTheme="minorHAnsi" w:hAnsiTheme="minorHAnsi"/>
                <w:sz w:val="22"/>
                <w:szCs w:val="22"/>
              </w:rPr>
              <w:t>videreudbyning</w:t>
            </w:r>
            <w:proofErr w:type="spellEnd"/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 af grundkursus</w:t>
            </w:r>
          </w:p>
          <w:p w14:paraId="3990BEDA" w14:textId="55DA5D0E" w:rsidR="00780D78" w:rsidRPr="006619AA" w:rsidRDefault="00A67E10" w:rsidP="00E62BA7">
            <w:pPr>
              <w:pStyle w:val="Standard"/>
              <w:ind w:left="2661" w:hanging="2661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2004 + 2005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Marte </w:t>
            </w:r>
            <w:proofErr w:type="spellStart"/>
            <w:r w:rsidR="00780D78" w:rsidRPr="006619AA">
              <w:rPr>
                <w:rFonts w:asciiTheme="minorHAnsi" w:hAnsiTheme="minorHAnsi"/>
                <w:sz w:val="22"/>
                <w:szCs w:val="22"/>
              </w:rPr>
              <w:t>Meo</w:t>
            </w:r>
            <w:proofErr w:type="spellEnd"/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 metoden med fo</w:t>
            </w:r>
            <w:r w:rsidR="0058160D" w:rsidRPr="006619AA">
              <w:rPr>
                <w:rFonts w:asciiTheme="minorHAnsi" w:hAnsiTheme="minorHAnsi"/>
                <w:sz w:val="22"/>
                <w:szCs w:val="22"/>
              </w:rPr>
              <w:t>k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us på ældres pleje og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omsorg</w:t>
            </w:r>
          </w:p>
        </w:tc>
      </w:tr>
      <w:tr w:rsidR="00780D78" w:rsidRPr="006619AA" w14:paraId="7329E2F0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B239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2003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Glædesskabende aktiviteter for ældre med demens</w:t>
            </w:r>
          </w:p>
        </w:tc>
      </w:tr>
      <w:tr w:rsidR="00780D78" w:rsidRPr="006619AA" w14:paraId="32AFD49E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F94D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2000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Huntingtons </w:t>
            </w:r>
            <w:proofErr w:type="spellStart"/>
            <w:r w:rsidR="00780D78" w:rsidRPr="006619AA">
              <w:rPr>
                <w:rFonts w:asciiTheme="minorHAnsi" w:hAnsiTheme="minorHAnsi"/>
                <w:sz w:val="22"/>
                <w:szCs w:val="22"/>
              </w:rPr>
              <w:t>Chorea</w:t>
            </w:r>
            <w:proofErr w:type="spellEnd"/>
          </w:p>
        </w:tc>
      </w:tr>
      <w:tr w:rsidR="00780D78" w:rsidRPr="006619AA" w14:paraId="28C02E50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7C7B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1999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Erindringsaktiviteter for svage ældre</w:t>
            </w:r>
          </w:p>
        </w:tc>
      </w:tr>
      <w:tr w:rsidR="00780D78" w:rsidRPr="006619AA" w14:paraId="4461CAE2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6C4E" w14:textId="77777777" w:rsidR="00A67E10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1998                                        3 måneders sprogskole – </w:t>
            </w:r>
            <w:proofErr w:type="spellStart"/>
            <w:r w:rsidRPr="006619AA">
              <w:rPr>
                <w:rFonts w:asciiTheme="minorHAnsi" w:hAnsiTheme="minorHAnsi"/>
                <w:sz w:val="22"/>
                <w:szCs w:val="22"/>
              </w:rPr>
              <w:t>Eastbourne</w:t>
            </w:r>
            <w:proofErr w:type="spellEnd"/>
            <w:r w:rsidRPr="006619AA">
              <w:rPr>
                <w:rFonts w:asciiTheme="minorHAnsi" w:hAnsiTheme="minorHAnsi"/>
                <w:sz w:val="22"/>
                <w:szCs w:val="22"/>
              </w:rPr>
              <w:t>, England</w:t>
            </w:r>
          </w:p>
          <w:p w14:paraId="50F0E3D9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1998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Demens, demenslignende tilstande og medicinering af 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demente</w:t>
            </w:r>
          </w:p>
        </w:tc>
      </w:tr>
      <w:tr w:rsidR="00780D78" w:rsidRPr="006619AA" w14:paraId="011DBCAB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0BC7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1998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Daghjemskursus</w:t>
            </w:r>
          </w:p>
        </w:tc>
      </w:tr>
      <w:tr w:rsidR="00780D78" w:rsidRPr="006619AA" w14:paraId="4235AEDB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AAD5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1996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Psykisk førstehjælp</w:t>
            </w:r>
          </w:p>
        </w:tc>
      </w:tr>
      <w:tr w:rsidR="00780D78" w:rsidRPr="006619AA" w14:paraId="32B38C17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E825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1996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Praktikvejleder kursus</w:t>
            </w:r>
          </w:p>
        </w:tc>
      </w:tr>
      <w:tr w:rsidR="00780D78" w:rsidRPr="006619AA" w14:paraId="28B484D8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0E1F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1994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Assertionstræning</w:t>
            </w:r>
          </w:p>
        </w:tc>
      </w:tr>
      <w:tr w:rsidR="00780D78" w:rsidRPr="006619AA" w14:paraId="64680E03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142F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1994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Lederrollen – lederstil - ledelsesværktøjer</w:t>
            </w:r>
          </w:p>
        </w:tc>
      </w:tr>
      <w:tr w:rsidR="00780D78" w:rsidRPr="006619AA" w14:paraId="05A8EFDB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791D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1992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Samtale som redskab i </w:t>
            </w:r>
            <w:proofErr w:type="spellStart"/>
            <w:r w:rsidR="00780D78" w:rsidRPr="006619AA">
              <w:rPr>
                <w:rFonts w:asciiTheme="minorHAnsi" w:hAnsiTheme="minorHAnsi"/>
                <w:sz w:val="22"/>
                <w:szCs w:val="22"/>
              </w:rPr>
              <w:t>mellem-menneskelige</w:t>
            </w:r>
            <w:proofErr w:type="spellEnd"/>
            <w:r w:rsidR="00780D78" w:rsidRPr="006619AA">
              <w:rPr>
                <w:rFonts w:asciiTheme="minorHAnsi" w:hAnsiTheme="minorHAnsi"/>
                <w:sz w:val="22"/>
                <w:szCs w:val="22"/>
              </w:rPr>
              <w:t xml:space="preserve"> relationer</w:t>
            </w:r>
          </w:p>
        </w:tc>
      </w:tr>
      <w:tr w:rsidR="00780D78" w:rsidRPr="006619AA" w14:paraId="3885D645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F61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1991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Senil Dement</w:t>
            </w:r>
          </w:p>
        </w:tc>
      </w:tr>
      <w:tr w:rsidR="00780D78" w:rsidRPr="006619AA" w14:paraId="3AB5AFA6" w14:textId="77777777" w:rsidTr="00A67E10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DA3B" w14:textId="77777777" w:rsidR="00780D78" w:rsidRPr="006619AA" w:rsidRDefault="00A67E1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1991                                        </w:t>
            </w:r>
            <w:r w:rsidR="00780D78" w:rsidRPr="006619AA">
              <w:rPr>
                <w:rFonts w:asciiTheme="minorHAnsi" w:hAnsiTheme="minorHAnsi"/>
                <w:sz w:val="22"/>
                <w:szCs w:val="22"/>
              </w:rPr>
              <w:t>Sorg og krise</w:t>
            </w:r>
          </w:p>
        </w:tc>
      </w:tr>
    </w:tbl>
    <w:p w14:paraId="67203F35" w14:textId="77777777" w:rsidR="00780D78" w:rsidRPr="006619AA" w:rsidRDefault="00780D78" w:rsidP="00E62BA7">
      <w:pPr>
        <w:spacing w:before="0" w:after="0" w:line="240" w:lineRule="auto"/>
      </w:pPr>
    </w:p>
    <w:p w14:paraId="5B25B9A1" w14:textId="77777777" w:rsidR="001D7A81" w:rsidRPr="006619AA" w:rsidRDefault="001D7A81" w:rsidP="00E62BA7">
      <w:pPr>
        <w:pStyle w:val="Overskrift2"/>
        <w:spacing w:before="0" w:line="240" w:lineRule="auto"/>
        <w:rPr>
          <w:sz w:val="22"/>
          <w:szCs w:val="22"/>
        </w:rPr>
      </w:pPr>
      <w:r w:rsidRPr="006619AA">
        <w:rPr>
          <w:sz w:val="22"/>
          <w:szCs w:val="22"/>
        </w:rPr>
        <w:t>IT-kompetencer</w:t>
      </w:r>
    </w:p>
    <w:p w14:paraId="514F4C79" w14:textId="08E458EB" w:rsidR="00A67E10" w:rsidRPr="006619AA" w:rsidRDefault="00A67E10" w:rsidP="006619AA">
      <w:pPr>
        <w:tabs>
          <w:tab w:val="clear" w:pos="2679"/>
          <w:tab w:val="left" w:pos="2127"/>
        </w:tabs>
        <w:spacing w:before="0" w:after="0" w:line="240" w:lineRule="auto"/>
      </w:pPr>
      <w:r w:rsidRPr="006619AA">
        <w:t xml:space="preserve">Erfaren bruger af IT – herunder </w:t>
      </w:r>
      <w:r w:rsidR="006619AA" w:rsidRPr="006619AA">
        <w:t>W</w:t>
      </w:r>
      <w:r w:rsidRPr="006619AA">
        <w:t>ord</w:t>
      </w:r>
    </w:p>
    <w:p w14:paraId="6A35A8E1" w14:textId="77777777" w:rsidR="00A67E10" w:rsidRPr="006619AA" w:rsidRDefault="00A67E10" w:rsidP="00E62BA7">
      <w:pPr>
        <w:spacing w:before="0" w:after="0" w:line="240" w:lineRule="auto"/>
      </w:pPr>
      <w:r w:rsidRPr="006619AA">
        <w:t xml:space="preserve">2018 + 2019: Gennemført kursus i </w:t>
      </w:r>
      <w:proofErr w:type="spellStart"/>
      <w:r w:rsidRPr="006619AA">
        <w:t>Cura</w:t>
      </w:r>
      <w:proofErr w:type="spellEnd"/>
      <w:r w:rsidRPr="006619AA">
        <w:t xml:space="preserve"> og Fællessprog III</w:t>
      </w:r>
    </w:p>
    <w:p w14:paraId="279CA14C" w14:textId="77777777" w:rsidR="00846679" w:rsidRPr="006619AA" w:rsidRDefault="00846679" w:rsidP="00E62BA7">
      <w:pPr>
        <w:pStyle w:val="Overskrift2"/>
        <w:spacing w:before="0" w:line="240" w:lineRule="auto"/>
        <w:rPr>
          <w:sz w:val="22"/>
          <w:szCs w:val="22"/>
        </w:rPr>
      </w:pPr>
    </w:p>
    <w:p w14:paraId="3EE4A71E" w14:textId="77777777" w:rsidR="001D7A81" w:rsidRPr="006619AA" w:rsidRDefault="001D7A81" w:rsidP="00E62BA7">
      <w:pPr>
        <w:pStyle w:val="Overskrift2"/>
        <w:spacing w:before="0" w:line="240" w:lineRule="auto"/>
        <w:rPr>
          <w:sz w:val="22"/>
          <w:szCs w:val="22"/>
        </w:rPr>
      </w:pPr>
      <w:r w:rsidRPr="006619AA">
        <w:rPr>
          <w:sz w:val="22"/>
          <w:szCs w:val="22"/>
        </w:rPr>
        <w:t>Fritidsinteresser</w:t>
      </w:r>
      <w:r w:rsidR="00846679" w:rsidRPr="006619AA">
        <w:rPr>
          <w:sz w:val="22"/>
          <w:szCs w:val="22"/>
        </w:rPr>
        <w:t xml:space="preserve"> og lidt om mig</w:t>
      </w:r>
    </w:p>
    <w:tbl>
      <w:tblPr>
        <w:tblW w:w="9795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5"/>
      </w:tblGrid>
      <w:tr w:rsidR="00846679" w:rsidRPr="006619AA" w14:paraId="002EE389" w14:textId="77777777" w:rsidTr="008C0620">
        <w:tc>
          <w:tcPr>
            <w:tcW w:w="9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00D0" w14:textId="1865BD98" w:rsidR="00846679" w:rsidRPr="006619AA" w:rsidRDefault="00846679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Jeg er 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>56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 xml:space="preserve"> år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>,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 xml:space="preserve"> gift med 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>Susanne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 xml:space="preserve"> og bor i 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>Lilleby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>.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271DB4" w14:textId="6E6FEC6E" w:rsidR="008C0620" w:rsidRPr="006619AA" w:rsidRDefault="008C0620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>Kom til Danmark fra Tyrkiet i 1977, så jeg har levet størstedelen af mit liv i Danmark og taler og skriver flydende dansk. Taler også flydende tyrkisk.</w:t>
            </w:r>
          </w:p>
          <w:p w14:paraId="4CE82060" w14:textId="695D94CF" w:rsidR="00846679" w:rsidRPr="006619AA" w:rsidRDefault="00846679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>Jeg har et stort netværk af familie og venner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>.</w:t>
            </w:r>
            <w:r w:rsidRPr="006619AA">
              <w:rPr>
                <w:rFonts w:asciiTheme="minorHAnsi" w:hAnsiTheme="minorHAnsi"/>
                <w:sz w:val="22"/>
                <w:szCs w:val="22"/>
              </w:rPr>
              <w:t xml:space="preserve"> Har været på mange lejre, kanoture, cykelferie med telt, samt skiture med børn og voksne. Nyder at rejse ud og se verden og besøge venner og familie.</w:t>
            </w:r>
          </w:p>
        </w:tc>
      </w:tr>
      <w:tr w:rsidR="00846679" w:rsidRPr="006619AA" w14:paraId="0623979D" w14:textId="77777777" w:rsidTr="008C0620">
        <w:tc>
          <w:tcPr>
            <w:tcW w:w="9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BE63" w14:textId="4C465164" w:rsidR="00846679" w:rsidRPr="006619AA" w:rsidRDefault="00846679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>Elsker at være i naturen og gå i haven.</w:t>
            </w:r>
            <w:r w:rsidR="008C0620" w:rsidRPr="006619AA">
              <w:rPr>
                <w:rFonts w:asciiTheme="minorHAnsi" w:hAnsiTheme="minorHAnsi"/>
                <w:sz w:val="22"/>
                <w:szCs w:val="22"/>
              </w:rPr>
              <w:t xml:space="preserve"> Går op i blomsterbinding.</w:t>
            </w:r>
          </w:p>
        </w:tc>
      </w:tr>
      <w:tr w:rsidR="00846679" w:rsidRPr="006619AA" w14:paraId="7C6ABB1A" w14:textId="77777777" w:rsidTr="008C0620">
        <w:tc>
          <w:tcPr>
            <w:tcW w:w="9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E1EA" w14:textId="42628529" w:rsidR="00846679" w:rsidRPr="006619AA" w:rsidRDefault="00846679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 xml:space="preserve">Med i KFUM OG KFUK voksengruppe i </w:t>
            </w:r>
            <w:proofErr w:type="spellStart"/>
            <w:r w:rsidR="008C0620" w:rsidRPr="006619AA">
              <w:rPr>
                <w:rFonts w:asciiTheme="minorHAnsi" w:hAnsiTheme="minorHAnsi"/>
                <w:sz w:val="22"/>
                <w:szCs w:val="22"/>
              </w:rPr>
              <w:t>Storeby</w:t>
            </w:r>
            <w:proofErr w:type="spellEnd"/>
            <w:r w:rsidRPr="006619AA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846679" w:rsidRPr="006619AA" w14:paraId="7014D93A" w14:textId="77777777" w:rsidTr="008C0620">
        <w:tc>
          <w:tcPr>
            <w:tcW w:w="9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C045" w14:textId="77777777" w:rsidR="00846679" w:rsidRPr="006619AA" w:rsidRDefault="00846679" w:rsidP="00E62BA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619AA">
              <w:rPr>
                <w:rFonts w:asciiTheme="minorHAnsi" w:hAnsiTheme="minorHAnsi"/>
                <w:sz w:val="22"/>
                <w:szCs w:val="22"/>
              </w:rPr>
              <w:t>Tager tit en cykeltur eller løbetur.</w:t>
            </w:r>
          </w:p>
        </w:tc>
      </w:tr>
      <w:tr w:rsidR="00846679" w:rsidRPr="00BD348E" w14:paraId="724E45BA" w14:textId="77777777" w:rsidTr="008C0620">
        <w:tc>
          <w:tcPr>
            <w:tcW w:w="9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6ED1" w14:textId="589B3E6D" w:rsidR="00846679" w:rsidRPr="00BD348E" w:rsidRDefault="00846679" w:rsidP="00E62BA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602F3B" w14:textId="6747168F" w:rsidR="00957BF3" w:rsidRPr="00BD348E" w:rsidRDefault="00957BF3" w:rsidP="006619AA">
      <w:pPr>
        <w:pStyle w:val="Indryk2"/>
      </w:pPr>
    </w:p>
    <w:sectPr w:rsidR="00957BF3" w:rsidRPr="00BD348E" w:rsidSect="00F2269C">
      <w:headerReference w:type="default" r:id="rId9"/>
      <w:footerReference w:type="default" r:id="rId10"/>
      <w:pgSz w:w="11906" w:h="16838"/>
      <w:pgMar w:top="2127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1516" w14:textId="77777777" w:rsidR="009F41AA" w:rsidRDefault="009F41AA" w:rsidP="00E019C4">
      <w:r>
        <w:separator/>
      </w:r>
    </w:p>
  </w:endnote>
  <w:endnote w:type="continuationSeparator" w:id="0">
    <w:p w14:paraId="6764AAF0" w14:textId="77777777" w:rsidR="009F41AA" w:rsidRDefault="009F41AA" w:rsidP="00E0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07" w:type="dxa"/>
      <w:tblInd w:w="-1134" w:type="dxa"/>
      <w:tblLook w:val="04A0" w:firstRow="1" w:lastRow="0" w:firstColumn="1" w:lastColumn="0" w:noHBand="0" w:noVBand="1"/>
    </w:tblPr>
    <w:tblGrid>
      <w:gridCol w:w="11907"/>
    </w:tblGrid>
    <w:tr w:rsidR="00A67E10" w14:paraId="19722C7D" w14:textId="77777777" w:rsidTr="00F2269C">
      <w:trPr>
        <w:trHeight w:val="140"/>
      </w:trPr>
      <w:tc>
        <w:tcPr>
          <w:tcW w:w="11907" w:type="dxa"/>
          <w:tcBorders>
            <w:top w:val="nil"/>
            <w:left w:val="nil"/>
            <w:bottom w:val="nil"/>
            <w:right w:val="nil"/>
          </w:tcBorders>
          <w:shd w:val="clear" w:color="auto" w:fill="99CB38" w:themeFill="accent1"/>
          <w:vAlign w:val="center"/>
        </w:tcPr>
        <w:p w14:paraId="65E9DF9E" w14:textId="77777777" w:rsidR="00A67E10" w:rsidRDefault="00A67E10" w:rsidP="00F2269C">
          <w:pPr>
            <w:pStyle w:val="Ingenafstand"/>
            <w:jc w:val="center"/>
            <w:rPr>
              <w:rStyle w:val="A3"/>
              <w:rFonts w:cstheme="minorBidi"/>
              <w:i w:val="0"/>
              <w:sz w:val="22"/>
              <w:szCs w:val="22"/>
            </w:rPr>
          </w:pPr>
        </w:p>
        <w:p w14:paraId="5834A3C9" w14:textId="4143D7DD" w:rsidR="00A67E10" w:rsidRPr="008E1789" w:rsidRDefault="00A90451" w:rsidP="00F2269C">
          <w:pPr>
            <w:pStyle w:val="Ingenafstand"/>
            <w:jc w:val="center"/>
            <w:rPr>
              <w:iCs/>
              <w:sz w:val="20"/>
            </w:rPr>
          </w:pPr>
          <w:sdt>
            <w:sdtPr>
              <w:rPr>
                <w:rStyle w:val="A3"/>
                <w:rFonts w:cstheme="minorBidi"/>
                <w:iCs w:val="0"/>
                <w:sz w:val="20"/>
                <w:szCs w:val="20"/>
              </w:rPr>
              <w:alias w:val="Skriv gade og nr."/>
              <w:tag w:val="Skriv gade og nr."/>
              <w:id w:val="1855297138"/>
              <w:text/>
            </w:sdtPr>
            <w:sdtEndPr>
              <w:rPr>
                <w:rStyle w:val="A3"/>
              </w:rPr>
            </w:sdtEndPr>
            <w:sdtContent>
              <w:proofErr w:type="gramStart"/>
              <w:r w:rsidR="008E1789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 xml:space="preserve">Nørregade </w:t>
              </w:r>
              <w:r w:rsidR="00A67E10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 xml:space="preserve"> 11</w:t>
              </w:r>
              <w:proofErr w:type="gramEnd"/>
              <w:r w:rsidR="008E1789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 xml:space="preserve"> </w:t>
              </w:r>
              <w:r w:rsidR="00A67E10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>3. tv.</w:t>
              </w:r>
            </w:sdtContent>
          </w:sdt>
          <w:r w:rsidR="00A67E10" w:rsidRPr="008E1789">
            <w:rPr>
              <w:rStyle w:val="A3"/>
              <w:rFonts w:cstheme="minorBidi"/>
              <w:iCs w:val="0"/>
              <w:sz w:val="20"/>
              <w:szCs w:val="20"/>
            </w:rPr>
            <w:t xml:space="preserve"> </w:t>
          </w:r>
          <w:r w:rsidR="00A67E10" w:rsidRPr="008E1789">
            <w:rPr>
              <w:rStyle w:val="A3"/>
              <w:rFonts w:ascii="Calibri" w:hAnsi="Calibri" w:cs="Calibri"/>
              <w:iCs w:val="0"/>
              <w:sz w:val="20"/>
              <w:szCs w:val="20"/>
            </w:rPr>
            <w:t>•</w:t>
          </w:r>
          <w:r w:rsidR="00A67E10" w:rsidRPr="008E1789">
            <w:rPr>
              <w:rStyle w:val="A3"/>
              <w:rFonts w:cstheme="minorBidi"/>
              <w:iCs w:val="0"/>
              <w:sz w:val="20"/>
              <w:szCs w:val="20"/>
            </w:rPr>
            <w:t xml:space="preserve"> </w:t>
          </w:r>
          <w:sdt>
            <w:sdtPr>
              <w:rPr>
                <w:rStyle w:val="A3"/>
                <w:rFonts w:cstheme="minorBidi"/>
                <w:iCs w:val="0"/>
                <w:sz w:val="20"/>
                <w:szCs w:val="20"/>
              </w:rPr>
              <w:alias w:val="Skriv postnummer og by"/>
              <w:tag w:val="Skriv postnummer og by"/>
              <w:id w:val="-530413734"/>
              <w:text/>
            </w:sdtPr>
            <w:sdtEndPr>
              <w:rPr>
                <w:rStyle w:val="A3"/>
              </w:rPr>
            </w:sdtEndPr>
            <w:sdtContent>
              <w:r w:rsidR="008E1789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 xml:space="preserve">9876 </w:t>
              </w:r>
              <w:proofErr w:type="spellStart"/>
              <w:r w:rsidR="008E1789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>Storeby</w:t>
              </w:r>
              <w:proofErr w:type="spellEnd"/>
            </w:sdtContent>
          </w:sdt>
          <w:r w:rsidR="00A67E10" w:rsidRPr="008E1789">
            <w:rPr>
              <w:rStyle w:val="A3"/>
              <w:rFonts w:cstheme="minorBidi"/>
              <w:iCs w:val="0"/>
              <w:sz w:val="20"/>
              <w:szCs w:val="20"/>
            </w:rPr>
            <w:t xml:space="preserve"> </w:t>
          </w:r>
          <w:r w:rsidR="00A67E10" w:rsidRPr="008E1789">
            <w:rPr>
              <w:rStyle w:val="A3"/>
              <w:rFonts w:ascii="Calibri" w:hAnsi="Calibri" w:cs="Calibri"/>
              <w:iCs w:val="0"/>
              <w:sz w:val="20"/>
              <w:szCs w:val="20"/>
            </w:rPr>
            <w:t>•</w:t>
          </w:r>
          <w:r w:rsidR="00A67E10" w:rsidRPr="008E1789">
            <w:rPr>
              <w:rStyle w:val="A3"/>
              <w:rFonts w:cstheme="minorBidi"/>
              <w:iCs w:val="0"/>
              <w:sz w:val="20"/>
              <w:szCs w:val="20"/>
            </w:rPr>
            <w:t xml:space="preserve"> </w:t>
          </w:r>
          <w:sdt>
            <w:sdtPr>
              <w:rPr>
                <w:rStyle w:val="A3"/>
                <w:rFonts w:cstheme="minorBidi"/>
                <w:iCs w:val="0"/>
                <w:sz w:val="20"/>
                <w:szCs w:val="20"/>
              </w:rPr>
              <w:alias w:val="Skriv email"/>
              <w:tag w:val="Skriv email"/>
              <w:id w:val="-598789294"/>
            </w:sdtPr>
            <w:sdtEndPr>
              <w:rPr>
                <w:rStyle w:val="Hyperlink"/>
                <w:rFonts w:cs="Times New Roman"/>
                <w:i w:val="0"/>
                <w:iCs/>
                <w:color w:val="auto"/>
                <w:u w:val="single"/>
              </w:rPr>
            </w:sdtEndPr>
            <w:sdtContent>
              <w:r w:rsidR="008E1789" w:rsidRPr="008E1789">
                <w:rPr>
                  <w:rStyle w:val="A3"/>
                  <w:rFonts w:cstheme="minorBidi"/>
                  <w:iCs w:val="0"/>
                  <w:sz w:val="20"/>
                  <w:szCs w:val="20"/>
                </w:rPr>
                <w:t>aidakemal@gmail.com</w:t>
              </w:r>
            </w:sdtContent>
          </w:sdt>
          <w:r w:rsidR="00A67E10" w:rsidRPr="008E1789">
            <w:rPr>
              <w:iCs/>
              <w:sz w:val="20"/>
            </w:rPr>
            <w:t xml:space="preserve"> </w:t>
          </w:r>
          <w:r w:rsidR="00A67E10" w:rsidRPr="008E1789">
            <w:rPr>
              <w:rStyle w:val="A3"/>
              <w:rFonts w:ascii="Calibri" w:hAnsi="Calibri" w:cs="Calibri"/>
              <w:iCs w:val="0"/>
              <w:sz w:val="20"/>
              <w:szCs w:val="20"/>
            </w:rPr>
            <w:t xml:space="preserve">• </w:t>
          </w:r>
          <w:sdt>
            <w:sdtPr>
              <w:rPr>
                <w:iCs/>
                <w:sz w:val="20"/>
              </w:rPr>
              <w:alias w:val="Skriv tlf. nr."/>
              <w:tag w:val="Skriv tlf. nr."/>
              <w:id w:val="658427287"/>
              <w:text/>
            </w:sdtPr>
            <w:sdtEndPr/>
            <w:sdtContent>
              <w:r w:rsidR="00A67E10" w:rsidRPr="008E1789">
                <w:rPr>
                  <w:iCs/>
                  <w:sz w:val="20"/>
                </w:rPr>
                <w:t>12 34 56 78</w:t>
              </w:r>
            </w:sdtContent>
          </w:sdt>
        </w:p>
        <w:p w14:paraId="767C4BBB" w14:textId="77777777" w:rsidR="00A67E10" w:rsidRDefault="00A67E10" w:rsidP="00F2269C">
          <w:pPr>
            <w:pStyle w:val="Ingenafstand"/>
            <w:jc w:val="center"/>
          </w:pPr>
        </w:p>
      </w:tc>
    </w:tr>
  </w:tbl>
  <w:p w14:paraId="4C216C16" w14:textId="77777777" w:rsidR="00A67E10" w:rsidRDefault="00A67E10" w:rsidP="00E019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B72" w14:textId="77777777" w:rsidR="009F41AA" w:rsidRDefault="009F41AA" w:rsidP="00E019C4">
      <w:r>
        <w:separator/>
      </w:r>
    </w:p>
  </w:footnote>
  <w:footnote w:type="continuationSeparator" w:id="0">
    <w:p w14:paraId="5FF3D5F3" w14:textId="77777777" w:rsidR="009F41AA" w:rsidRDefault="009F41AA" w:rsidP="00E0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1912" w:type="dxa"/>
      <w:tblInd w:w="-1139" w:type="dxa"/>
      <w:tblLayout w:type="fixed"/>
      <w:tblLook w:val="04A0" w:firstRow="1" w:lastRow="0" w:firstColumn="1" w:lastColumn="0" w:noHBand="0" w:noVBand="1"/>
    </w:tblPr>
    <w:tblGrid>
      <w:gridCol w:w="11912"/>
    </w:tblGrid>
    <w:tr w:rsidR="00A67E10" w14:paraId="55B85B09" w14:textId="77777777" w:rsidTr="00C83244">
      <w:trPr>
        <w:trHeight w:val="993"/>
      </w:trPr>
      <w:tc>
        <w:tcPr>
          <w:tcW w:w="11912" w:type="dxa"/>
          <w:tcBorders>
            <w:top w:val="nil"/>
            <w:left w:val="nil"/>
            <w:bottom w:val="nil"/>
            <w:right w:val="nil"/>
          </w:tcBorders>
          <w:shd w:val="clear" w:color="auto" w:fill="99CB38" w:themeFill="accent1"/>
          <w:vAlign w:val="center"/>
        </w:tcPr>
        <w:sdt>
          <w:sdtPr>
            <w:rPr>
              <w:rStyle w:val="SidehovedTegn"/>
              <w:rFonts w:asciiTheme="majorHAnsi" w:eastAsiaTheme="majorEastAsia" w:hAnsiTheme="majorHAnsi" w:cstheme="majorBidi"/>
              <w:b/>
              <w:bCs/>
              <w:spacing w:val="-10"/>
              <w:kern w:val="28"/>
              <w:sz w:val="36"/>
              <w:szCs w:val="36"/>
            </w:rPr>
            <w:alias w:val="Skriv navn"/>
            <w:tag w:val="Skriv navn"/>
            <w:id w:val="1960606407"/>
            <w:text/>
          </w:sdtPr>
          <w:sdtEndPr>
            <w:rPr>
              <w:rStyle w:val="SidehovedTegn"/>
            </w:rPr>
          </w:sdtEndPr>
          <w:sdtContent>
            <w:p w14:paraId="6BF29E86" w14:textId="1E601D85" w:rsidR="00A67E10" w:rsidRPr="00C83244" w:rsidRDefault="00975367" w:rsidP="00415068">
              <w:pPr>
                <w:pStyle w:val="Sidehoved"/>
                <w:ind w:left="1031"/>
              </w:pPr>
              <w:r>
                <w:rPr>
                  <w:rStyle w:val="SidehovedTegn"/>
                  <w:rFonts w:asciiTheme="majorHAnsi" w:eastAsiaTheme="majorEastAsia" w:hAnsiTheme="majorHAnsi" w:cstheme="majorBidi"/>
                  <w:b/>
                  <w:bCs/>
                  <w:spacing w:val="-10"/>
                  <w:kern w:val="28"/>
                  <w:sz w:val="36"/>
                  <w:szCs w:val="36"/>
                </w:rPr>
                <w:t xml:space="preserve">CV for </w:t>
              </w:r>
              <w:r w:rsidR="00B3656A">
                <w:rPr>
                  <w:rStyle w:val="SidehovedTegn"/>
                  <w:rFonts w:asciiTheme="majorHAnsi" w:eastAsiaTheme="majorEastAsia" w:hAnsiTheme="majorHAnsi" w:cstheme="majorBidi"/>
                  <w:b/>
                  <w:bCs/>
                  <w:spacing w:val="-10"/>
                  <w:kern w:val="28"/>
                  <w:sz w:val="36"/>
                  <w:szCs w:val="36"/>
                </w:rPr>
                <w:t>A</w:t>
              </w:r>
              <w:r>
                <w:rPr>
                  <w:rStyle w:val="SidehovedTegn"/>
                  <w:rFonts w:asciiTheme="majorHAnsi" w:eastAsiaTheme="majorEastAsia" w:hAnsiTheme="majorHAnsi" w:cstheme="majorBidi"/>
                  <w:b/>
                  <w:bCs/>
                  <w:spacing w:val="-10"/>
                  <w:kern w:val="28"/>
                  <w:sz w:val="36"/>
                  <w:szCs w:val="36"/>
                </w:rPr>
                <w:t>ida Kemal</w:t>
              </w:r>
            </w:p>
          </w:sdtContent>
        </w:sdt>
      </w:tc>
    </w:tr>
  </w:tbl>
  <w:p w14:paraId="1C8958E4" w14:textId="77777777" w:rsidR="00A67E10" w:rsidRDefault="00A67E10" w:rsidP="00E019C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3AD47" wp14:editId="398B5CED">
              <wp:simplePos x="0" y="0"/>
              <wp:positionH relativeFrom="column">
                <wp:posOffset>-267179</wp:posOffset>
              </wp:positionH>
              <wp:positionV relativeFrom="paragraph">
                <wp:posOffset>-3175</wp:posOffset>
              </wp:positionV>
              <wp:extent cx="542260" cy="308344"/>
              <wp:effectExtent l="0" t="0" r="0" b="0"/>
              <wp:wrapNone/>
              <wp:docPr id="1" name="Ligebenet treka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42260" cy="308344"/>
                      </a:xfrm>
                      <a:prstGeom prst="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2ECE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1" o:spid="_x0000_s1026" type="#_x0000_t5" style="position:absolute;margin-left:-21.05pt;margin-top:-.25pt;width:42.7pt;height:2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" fillcolor="#99cb38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0CDB"/>
    <w:multiLevelType w:val="hybridMultilevel"/>
    <w:tmpl w:val="9D5E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F39"/>
    <w:multiLevelType w:val="hybridMultilevel"/>
    <w:tmpl w:val="D616AA12"/>
    <w:lvl w:ilvl="0" w:tplc="1EBC952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66FA"/>
    <w:multiLevelType w:val="hybridMultilevel"/>
    <w:tmpl w:val="7F9A9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5FEC"/>
    <w:multiLevelType w:val="hybridMultilevel"/>
    <w:tmpl w:val="78EA4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A"/>
    <w:rsid w:val="000068F8"/>
    <w:rsid w:val="00046854"/>
    <w:rsid w:val="00066D16"/>
    <w:rsid w:val="00073487"/>
    <w:rsid w:val="000B6A41"/>
    <w:rsid w:val="000C0E9C"/>
    <w:rsid w:val="000E7760"/>
    <w:rsid w:val="000F5401"/>
    <w:rsid w:val="001931DF"/>
    <w:rsid w:val="001D7A81"/>
    <w:rsid w:val="001E3CBD"/>
    <w:rsid w:val="00204CD2"/>
    <w:rsid w:val="0024631D"/>
    <w:rsid w:val="00255CE3"/>
    <w:rsid w:val="002808F2"/>
    <w:rsid w:val="002A0387"/>
    <w:rsid w:val="002A54CD"/>
    <w:rsid w:val="00351572"/>
    <w:rsid w:val="00351A45"/>
    <w:rsid w:val="003738A9"/>
    <w:rsid w:val="003A5E61"/>
    <w:rsid w:val="003B26BE"/>
    <w:rsid w:val="003E18AC"/>
    <w:rsid w:val="00415068"/>
    <w:rsid w:val="00430C28"/>
    <w:rsid w:val="00434DBE"/>
    <w:rsid w:val="00467CC9"/>
    <w:rsid w:val="00490D71"/>
    <w:rsid w:val="004A4F94"/>
    <w:rsid w:val="004C2D7B"/>
    <w:rsid w:val="00525E22"/>
    <w:rsid w:val="0058160D"/>
    <w:rsid w:val="00595EAD"/>
    <w:rsid w:val="005C4680"/>
    <w:rsid w:val="00601599"/>
    <w:rsid w:val="00616AB3"/>
    <w:rsid w:val="006611B8"/>
    <w:rsid w:val="006619AA"/>
    <w:rsid w:val="006645D5"/>
    <w:rsid w:val="006E1731"/>
    <w:rsid w:val="00714E82"/>
    <w:rsid w:val="00720A43"/>
    <w:rsid w:val="007368A6"/>
    <w:rsid w:val="00780D78"/>
    <w:rsid w:val="00846679"/>
    <w:rsid w:val="00883751"/>
    <w:rsid w:val="008C0620"/>
    <w:rsid w:val="008E1789"/>
    <w:rsid w:val="00957BF3"/>
    <w:rsid w:val="00975367"/>
    <w:rsid w:val="0099794B"/>
    <w:rsid w:val="009B5E3B"/>
    <w:rsid w:val="009F41AA"/>
    <w:rsid w:val="00A61E03"/>
    <w:rsid w:val="00A67E10"/>
    <w:rsid w:val="00A90451"/>
    <w:rsid w:val="00AD5AC0"/>
    <w:rsid w:val="00AD6A3D"/>
    <w:rsid w:val="00AF32B3"/>
    <w:rsid w:val="00B03CCD"/>
    <w:rsid w:val="00B20056"/>
    <w:rsid w:val="00B2691E"/>
    <w:rsid w:val="00B3656A"/>
    <w:rsid w:val="00B577C9"/>
    <w:rsid w:val="00BD348E"/>
    <w:rsid w:val="00C40082"/>
    <w:rsid w:val="00C83244"/>
    <w:rsid w:val="00C877CD"/>
    <w:rsid w:val="00CB7540"/>
    <w:rsid w:val="00CC6B55"/>
    <w:rsid w:val="00CD1CDC"/>
    <w:rsid w:val="00CF0913"/>
    <w:rsid w:val="00D029B0"/>
    <w:rsid w:val="00DB2E88"/>
    <w:rsid w:val="00DE01BE"/>
    <w:rsid w:val="00E00481"/>
    <w:rsid w:val="00E019C4"/>
    <w:rsid w:val="00E62BA7"/>
    <w:rsid w:val="00E70BF2"/>
    <w:rsid w:val="00EC62BF"/>
    <w:rsid w:val="00ED1676"/>
    <w:rsid w:val="00F00498"/>
    <w:rsid w:val="00F2269C"/>
    <w:rsid w:val="00F25748"/>
    <w:rsid w:val="00F55049"/>
    <w:rsid w:val="00F608DD"/>
    <w:rsid w:val="00FC2D7D"/>
    <w:rsid w:val="00FE46F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29EAE2"/>
  <w15:chartTrackingRefBased/>
  <w15:docId w15:val="{BAC46DFC-ABB2-4439-AC1E-6BDA6FC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01"/>
    <w:pPr>
      <w:tabs>
        <w:tab w:val="left" w:pos="2679"/>
      </w:tabs>
      <w:spacing w:before="120" w:after="120" w:line="264" w:lineRule="auto"/>
      <w:jc w:val="both"/>
    </w:pPr>
    <w:rPr>
      <w:rFonts w:cs="Times New Roman"/>
      <w:kern w:val="24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54CD"/>
    <w:pPr>
      <w:keepNext/>
      <w:keepLines/>
      <w:spacing w:before="240" w:line="259" w:lineRule="auto"/>
      <w:outlineLvl w:val="0"/>
    </w:pPr>
    <w:rPr>
      <w:rFonts w:ascii="Impact" w:eastAsiaTheme="majorEastAsia" w:hAnsi="Impact" w:cstheme="majorBidi"/>
      <w:color w:val="729928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46679"/>
    <w:pPr>
      <w:keepNext/>
      <w:keepLines/>
      <w:spacing w:after="0"/>
      <w:outlineLvl w:val="1"/>
    </w:pPr>
    <w:rPr>
      <w:rFonts w:eastAsiaTheme="majorEastAsia" w:cstheme="majorBidi"/>
      <w:b/>
      <w:bCs/>
      <w:noProof/>
      <w:color w:val="729928" w:themeColor="accent1" w:themeShade="BF"/>
      <w:sz w:val="28"/>
      <w:szCs w:val="26"/>
      <w14:ligatures w14:val="non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5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83244"/>
  </w:style>
  <w:style w:type="paragraph" w:styleId="Sidefod">
    <w:name w:val="footer"/>
    <w:basedOn w:val="Normal"/>
    <w:link w:val="SidefodTegn"/>
    <w:uiPriority w:val="99"/>
    <w:unhideWhenUsed/>
    <w:rsid w:val="00C83244"/>
    <w:pPr>
      <w:tabs>
        <w:tab w:val="center" w:pos="4819"/>
        <w:tab w:val="right" w:pos="9638"/>
      </w:tabs>
      <w:spacing w:after="0" w:line="240" w:lineRule="auto"/>
    </w:pPr>
    <w:rPr>
      <w:rFonts w:cstheme="minorBidi"/>
      <w:kern w:val="0"/>
      <w:lang w:eastAsia="en-US"/>
      <w14:ligatures w14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83244"/>
  </w:style>
  <w:style w:type="table" w:styleId="Tabel-Gitter">
    <w:name w:val="Table Grid"/>
    <w:basedOn w:val="Tabel-Normal"/>
    <w:uiPriority w:val="39"/>
    <w:rsid w:val="00C8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8324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54CD"/>
    <w:rPr>
      <w:rFonts w:ascii="Impact" w:eastAsiaTheme="majorEastAsia" w:hAnsi="Impact" w:cstheme="majorBidi"/>
      <w:color w:val="729928" w:themeColor="accent1" w:themeShade="BF"/>
      <w:sz w:val="56"/>
      <w:szCs w:val="32"/>
    </w:rPr>
  </w:style>
  <w:style w:type="paragraph" w:styleId="Dato">
    <w:name w:val="Date"/>
    <w:basedOn w:val="Ingenafstand"/>
    <w:next w:val="Normal"/>
    <w:link w:val="DatoTegn"/>
    <w:uiPriority w:val="99"/>
    <w:unhideWhenUsed/>
    <w:rsid w:val="00F2269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sid w:val="00F2269C"/>
    <w:rPr>
      <w:rFonts w:cs="Times New Roman"/>
      <w:b/>
      <w:color w:val="FFFFFF" w:themeColor="background1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uiPriority w:val="99"/>
    <w:rsid w:val="00F2269C"/>
    <w:rPr>
      <w:rFonts w:cs="Gotham"/>
      <w:i/>
      <w:iCs/>
      <w:color w:val="000000"/>
      <w:sz w:val="15"/>
      <w:szCs w:val="15"/>
    </w:rPr>
  </w:style>
  <w:style w:type="character" w:styleId="Hyperlink">
    <w:name w:val="Hyperlink"/>
    <w:basedOn w:val="Standardskrifttypeiafsnit"/>
    <w:uiPriority w:val="99"/>
    <w:unhideWhenUsed/>
    <w:rsid w:val="00F2269C"/>
    <w:rPr>
      <w:color w:val="EE7B08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73487"/>
    <w:rPr>
      <w:color w:val="8080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54CD"/>
    <w:rPr>
      <w:rFonts w:asciiTheme="majorHAnsi" w:eastAsiaTheme="majorEastAsia" w:hAnsiTheme="majorHAnsi" w:cstheme="majorBidi"/>
      <w:color w:val="729928" w:themeColor="accent1" w:themeShade="BF"/>
      <w:kern w:val="24"/>
      <w:sz w:val="23"/>
      <w:szCs w:val="20"/>
      <w:lang w:eastAsia="da-DK"/>
      <w14:ligatures w14:val="standardContextu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6679"/>
    <w:rPr>
      <w:rFonts w:eastAsiaTheme="majorEastAsia" w:cstheme="majorBidi"/>
      <w:b/>
      <w:bCs/>
      <w:noProof/>
      <w:color w:val="729928" w:themeColor="accent1" w:themeShade="BF"/>
      <w:kern w:val="24"/>
      <w:sz w:val="28"/>
      <w:szCs w:val="26"/>
      <w:lang w:eastAsia="da-DK"/>
    </w:rPr>
  </w:style>
  <w:style w:type="paragraph" w:customStyle="1" w:styleId="Indryk2">
    <w:name w:val="Indryk2"/>
    <w:basedOn w:val="Normal"/>
    <w:link w:val="Indryk2Tegn"/>
    <w:autoRedefine/>
    <w:qFormat/>
    <w:rsid w:val="006619AA"/>
    <w:pPr>
      <w:tabs>
        <w:tab w:val="clear" w:pos="2679"/>
        <w:tab w:val="left" w:pos="2268"/>
      </w:tabs>
      <w:spacing w:before="0" w:after="0" w:line="240" w:lineRule="auto"/>
      <w:ind w:left="1701" w:hanging="1701"/>
    </w:pPr>
  </w:style>
  <w:style w:type="character" w:customStyle="1" w:styleId="Indryk2Tegn">
    <w:name w:val="Indryk2 Tegn"/>
    <w:basedOn w:val="Standardskrifttypeiafsnit"/>
    <w:link w:val="Indryk2"/>
    <w:rsid w:val="006619AA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A61E03"/>
    <w:pPr>
      <w:numPr>
        <w:numId w:val="3"/>
      </w:numPr>
      <w:tabs>
        <w:tab w:val="clear" w:pos="2679"/>
      </w:tabs>
      <w:spacing w:after="160" w:line="259" w:lineRule="auto"/>
      <w:contextualSpacing/>
      <w:jc w:val="left"/>
    </w:pPr>
    <w:rPr>
      <w:rFonts w:cstheme="minorHAnsi"/>
    </w:rPr>
  </w:style>
  <w:style w:type="paragraph" w:styleId="Titel">
    <w:name w:val="Title"/>
    <w:basedOn w:val="Normal"/>
    <w:next w:val="Normal"/>
    <w:link w:val="TitelTegn"/>
    <w:uiPriority w:val="10"/>
    <w:qFormat/>
    <w:rsid w:val="004C2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2D7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  <w14:ligatures w14:val="standardContextual"/>
    </w:rPr>
  </w:style>
  <w:style w:type="paragraph" w:styleId="Billedtekst">
    <w:name w:val="caption"/>
    <w:basedOn w:val="Normal"/>
    <w:next w:val="Normal"/>
    <w:uiPriority w:val="35"/>
    <w:unhideWhenUsed/>
    <w:qFormat/>
    <w:rsid w:val="00AF32B3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Standard">
    <w:name w:val="Standard"/>
    <w:rsid w:val="000E77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2B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2B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2BA7"/>
    <w:rPr>
      <w:rFonts w:cs="Times New Roman"/>
      <w:kern w:val="24"/>
      <w:sz w:val="20"/>
      <w:szCs w:val="20"/>
      <w:lang w:eastAsia="da-DK"/>
      <w14:ligatures w14:val="standardContextu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2B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2BA7"/>
    <w:rPr>
      <w:rFonts w:cs="Times New Roman"/>
      <w:b/>
      <w:bCs/>
      <w:kern w:val="24"/>
      <w:sz w:val="20"/>
      <w:szCs w:val="20"/>
      <w:lang w:eastAsia="da-DK"/>
      <w14:ligatures w14:val="standardContextual"/>
    </w:rPr>
  </w:style>
  <w:style w:type="paragraph" w:styleId="Korrektur">
    <w:name w:val="Revision"/>
    <w:hidden/>
    <w:uiPriority w:val="99"/>
    <w:semiHidden/>
    <w:rsid w:val="00E62BA7"/>
    <w:pPr>
      <w:spacing w:after="0" w:line="240" w:lineRule="auto"/>
    </w:pPr>
    <w:rPr>
      <w:rFonts w:cs="Times New Roman"/>
      <w:kern w:val="24"/>
      <w:lang w:eastAsia="da-DK"/>
      <w14:ligatures w14:val="standardContextual"/>
    </w:rPr>
  </w:style>
  <w:style w:type="character" w:styleId="Ulstomtale">
    <w:name w:val="Unresolved Mention"/>
    <w:basedOn w:val="Standardskrifttypeiafsnit"/>
    <w:uiPriority w:val="99"/>
    <w:semiHidden/>
    <w:unhideWhenUsed/>
    <w:rsid w:val="003A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kema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s\Desktop\ans&#248;gninger\SSA\CV%20-%20Kirsten%20Mogen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66106757942AD89F01EA800E57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8E97-1318-46B9-AA13-89BF6289B498}"/>
      </w:docPartPr>
      <w:docPartBody>
        <w:p w:rsidR="00524AC7" w:rsidRDefault="00FE10AB">
          <w:pPr>
            <w:pStyle w:val="3CC66106757942AD89F01EA800E57EB8"/>
          </w:pPr>
          <w:r w:rsidRPr="0070740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535F3BAE3024212821ED23AA9110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AF14B-9C96-4F27-869E-37C489E3D852}"/>
      </w:docPartPr>
      <w:docPartBody>
        <w:p w:rsidR="00524AC7" w:rsidRDefault="00FE10AB">
          <w:pPr>
            <w:pStyle w:val="3535F3BAE3024212821ED23AA911037B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97A00705211240E3BD42B3C46234A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EE67F-857D-4A6D-9B74-60E96AF3AB19}"/>
      </w:docPartPr>
      <w:docPartBody>
        <w:p w:rsidR="00524AC7" w:rsidRDefault="00FE10AB">
          <w:pPr>
            <w:pStyle w:val="97A00705211240E3BD42B3C46234A1EB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2C98B8A19D10479698AB1603E40C9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75594-BDC8-42E8-B227-DD776818FC95}"/>
      </w:docPartPr>
      <w:docPartBody>
        <w:p w:rsidR="00524AC7" w:rsidRDefault="00FE10AB">
          <w:pPr>
            <w:pStyle w:val="2C98B8A19D10479698AB1603E40C9B6F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D94FAFECEB794912A78C649BA7F6A0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DB81E-646A-410C-ADA9-70A7AFBF6FC8}"/>
      </w:docPartPr>
      <w:docPartBody>
        <w:p w:rsidR="00524AC7" w:rsidRDefault="00FE10AB">
          <w:pPr>
            <w:pStyle w:val="D94FAFECEB794912A78C649BA7F6A07C"/>
          </w:pPr>
          <w:r w:rsidRPr="00490D71">
            <w:rPr>
              <w:i/>
            </w:rPr>
            <w:t>Human Ressource Konsulent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B"/>
    <w:rsid w:val="00524AC7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CC66106757942AD89F01EA800E57EB8">
    <w:name w:val="3CC66106757942AD89F01EA800E57EB8"/>
  </w:style>
  <w:style w:type="paragraph" w:customStyle="1" w:styleId="3535F3BAE3024212821ED23AA911037B">
    <w:name w:val="3535F3BAE3024212821ED23AA911037B"/>
  </w:style>
  <w:style w:type="paragraph" w:customStyle="1" w:styleId="97A00705211240E3BD42B3C46234A1EB">
    <w:name w:val="97A00705211240E3BD42B3C46234A1EB"/>
  </w:style>
  <w:style w:type="paragraph" w:customStyle="1" w:styleId="2C98B8A19D10479698AB1603E40C9B6F">
    <w:name w:val="2C98B8A19D10479698AB1603E40C9B6F"/>
  </w:style>
  <w:style w:type="paragraph" w:customStyle="1" w:styleId="D94FAFECEB794912A78C649BA7F6A07C">
    <w:name w:val="D94FAFECEB794912A78C649BA7F6A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3B4F-CAEA-4FA6-AC62-A2814BA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- Kirsten Mogensen.dotx</Template>
  <TotalTime>241</TotalTime>
  <Pages>2</Pages>
  <Words>758</Words>
  <Characters>4112</Characters>
  <Application>Microsoft Office Word</Application>
  <DocSecurity>0</DocSecurity>
  <Lines>411</Lines>
  <Paragraphs>286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Andreasen</dc:creator>
  <cp:keywords/>
  <dc:description/>
  <cp:lastModifiedBy>Mette Wiederholt Pedersen</cp:lastModifiedBy>
  <cp:revision>7</cp:revision>
  <dcterms:created xsi:type="dcterms:W3CDTF">2021-07-29T09:11:00Z</dcterms:created>
  <dcterms:modified xsi:type="dcterms:W3CDTF">2021-09-27T12:40:00Z</dcterms:modified>
</cp:coreProperties>
</file>